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84151" w14:textId="574EA02F" w:rsidR="00234E21" w:rsidRDefault="00234E21"/>
    <w:p w14:paraId="7E640A28" w14:textId="158D53F5" w:rsidR="00234E21" w:rsidRDefault="00234E21"/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993"/>
        <w:gridCol w:w="1701"/>
      </w:tblGrid>
      <w:tr w:rsidR="006156E7" w:rsidRPr="009E70EF" w14:paraId="17EF91F2" w14:textId="45CC2694" w:rsidTr="009016D2">
        <w:trPr>
          <w:trHeight w:val="1839"/>
        </w:trPr>
        <w:tc>
          <w:tcPr>
            <w:tcW w:w="9498" w:type="dxa"/>
            <w:gridSpan w:val="4"/>
            <w:hideMark/>
          </w:tcPr>
          <w:p w14:paraId="05FB9ABE" w14:textId="69835B54" w:rsidR="009D784E" w:rsidRPr="00E72A75" w:rsidRDefault="009D784E" w:rsidP="009D784E">
            <w:pPr>
              <w:widowControl w:val="0"/>
              <w:spacing w:line="240" w:lineRule="auto"/>
              <w:rPr>
                <w:rFonts w:ascii="Verdana" w:hAnsi="Verdana"/>
              </w:rPr>
            </w:pPr>
            <w:r w:rsidRPr="00E72A75">
              <w:rPr>
                <w:rFonts w:ascii="Verdana" w:hAnsi="Verdana"/>
              </w:rPr>
              <w:t>Brandschutz Konzepte AG</w:t>
            </w:r>
            <w:r w:rsidRPr="00E72A75">
              <w:rPr>
                <w:rFonts w:ascii="Verdana" w:hAnsi="Verdana"/>
              </w:rPr>
              <w:br/>
              <w:t>Roger Eigenmann</w:t>
            </w:r>
          </w:p>
          <w:p w14:paraId="206C1177" w14:textId="77777777" w:rsidR="009D784E" w:rsidRPr="00E72A75" w:rsidRDefault="009D784E" w:rsidP="009D784E">
            <w:pPr>
              <w:widowControl w:val="0"/>
              <w:spacing w:line="240" w:lineRule="auto"/>
              <w:rPr>
                <w:rFonts w:ascii="Verdana" w:hAnsi="Verdana"/>
              </w:rPr>
            </w:pPr>
            <w:r w:rsidRPr="00E72A75">
              <w:rPr>
                <w:rFonts w:ascii="Verdana" w:hAnsi="Verdana"/>
              </w:rPr>
              <w:t>Frauenfelderstrasse 49</w:t>
            </w:r>
          </w:p>
          <w:p w14:paraId="7A6536AD" w14:textId="2A824CD5" w:rsidR="00234E21" w:rsidRDefault="009D784E" w:rsidP="009D784E">
            <w:pPr>
              <w:widowControl w:val="0"/>
              <w:spacing w:line="240" w:lineRule="auto"/>
              <w:rPr>
                <w:sz w:val="18"/>
              </w:rPr>
            </w:pPr>
            <w:r w:rsidRPr="00E72A75">
              <w:rPr>
                <w:rFonts w:ascii="Verdana" w:hAnsi="Verdana"/>
              </w:rPr>
              <w:t>8370 Sirnach</w:t>
            </w:r>
            <w:r w:rsidRPr="009E70EF">
              <w:rPr>
                <w:sz w:val="18"/>
              </w:rPr>
              <w:t xml:space="preserve"> </w:t>
            </w:r>
            <w:r w:rsidR="00234E21">
              <w:rPr>
                <w:sz w:val="18"/>
              </w:rPr>
              <w:t xml:space="preserve">                                                                                       </w:t>
            </w:r>
            <w:r w:rsidR="00234E21" w:rsidRPr="006C337D">
              <w:rPr>
                <w:rFonts w:ascii="Verdana" w:hAnsi="Verdana"/>
              </w:rPr>
              <w:t>re@brandschutz-konzepte.biz</w:t>
            </w:r>
            <w:r w:rsidR="00234E21">
              <w:rPr>
                <w:rFonts w:ascii="Verdana" w:hAnsi="Verdana"/>
              </w:rPr>
              <w:t xml:space="preserve"> </w:t>
            </w:r>
          </w:p>
          <w:p w14:paraId="63CA5FDE" w14:textId="65CCB557" w:rsidR="00234E21" w:rsidRDefault="00234E21" w:rsidP="00234E21">
            <w:pPr>
              <w:rPr>
                <w:sz w:val="18"/>
              </w:rPr>
            </w:pPr>
          </w:p>
          <w:p w14:paraId="7955C7CF" w14:textId="77777777" w:rsidR="006156E7" w:rsidRPr="00234E21" w:rsidRDefault="006156E7" w:rsidP="00234E21">
            <w:pPr>
              <w:rPr>
                <w:sz w:val="18"/>
              </w:rPr>
            </w:pPr>
          </w:p>
        </w:tc>
      </w:tr>
      <w:tr w:rsidR="00AE6BCF" w14:paraId="2F2A5A7E" w14:textId="77777777" w:rsidTr="00AE6BCF">
        <w:tblPrEx>
          <w:tblCellMar>
            <w:right w:w="108" w:type="dxa"/>
          </w:tblCellMar>
        </w:tblPrEx>
        <w:tc>
          <w:tcPr>
            <w:tcW w:w="3119" w:type="dxa"/>
          </w:tcPr>
          <w:p w14:paraId="0421A7FB" w14:textId="2EF8E41A" w:rsidR="00AE6BCF" w:rsidRDefault="00AE6BCF" w:rsidP="00176B2A">
            <w:pPr>
              <w:tabs>
                <w:tab w:val="left" w:pos="3119"/>
              </w:tabs>
              <w:rPr>
                <w:b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C40F67">
              <w:rPr>
                <w:b/>
                <w:sz w:val="24"/>
                <w:szCs w:val="24"/>
              </w:rPr>
              <w:t>eldung</w:t>
            </w:r>
            <w:r>
              <w:rPr>
                <w:b/>
                <w:sz w:val="24"/>
                <w:szCs w:val="24"/>
              </w:rPr>
              <w:t xml:space="preserve"> des</w:t>
            </w:r>
          </w:p>
        </w:tc>
        <w:tc>
          <w:tcPr>
            <w:tcW w:w="3685" w:type="dxa"/>
          </w:tcPr>
          <w:p w14:paraId="1A36063A" w14:textId="4367CEC6" w:rsidR="00AE6BCF" w:rsidRDefault="00B64A8B" w:rsidP="00176B2A">
            <w:pPr>
              <w:tabs>
                <w:tab w:val="left" w:pos="3119"/>
              </w:tabs>
              <w:rPr>
                <w:b/>
              </w:rPr>
            </w:pPr>
            <w:sdt>
              <w:sdtPr>
                <w:rPr>
                  <w:b/>
                </w:rPr>
                <w:id w:val="84250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BC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E6BCF" w:rsidRPr="00192EDD">
              <w:t xml:space="preserve"> </w:t>
            </w:r>
            <w:r w:rsidR="00AE6BCF">
              <w:t xml:space="preserve"> Baubeginns</w:t>
            </w:r>
          </w:p>
        </w:tc>
        <w:tc>
          <w:tcPr>
            <w:tcW w:w="993" w:type="dxa"/>
          </w:tcPr>
          <w:p w14:paraId="2599A1D5" w14:textId="79C6ECDA" w:rsidR="00AE6BCF" w:rsidRPr="00AE6BCF" w:rsidRDefault="00AE6BCF" w:rsidP="00176B2A">
            <w:pPr>
              <w:tabs>
                <w:tab w:val="left" w:pos="3119"/>
              </w:tabs>
              <w:rPr>
                <w:bCs/>
              </w:rPr>
            </w:pPr>
            <w:r w:rsidRPr="00AE6BCF">
              <w:rPr>
                <w:bCs/>
              </w:rPr>
              <w:t>Datum: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1E23C27" w14:textId="77777777" w:rsidR="00AE6BCF" w:rsidRDefault="00AE6BCF" w:rsidP="00AE6BCF">
            <w:pPr>
              <w:tabs>
                <w:tab w:val="left" w:pos="1980"/>
              </w:tabs>
              <w:rPr>
                <w:b/>
              </w:rPr>
            </w:pPr>
          </w:p>
        </w:tc>
      </w:tr>
      <w:tr w:rsidR="00AE6BCF" w14:paraId="56403334" w14:textId="77777777" w:rsidTr="00AE6BCF">
        <w:tblPrEx>
          <w:tblCellMar>
            <w:right w:w="108" w:type="dxa"/>
          </w:tblCellMar>
        </w:tblPrEx>
        <w:tc>
          <w:tcPr>
            <w:tcW w:w="3119" w:type="dxa"/>
          </w:tcPr>
          <w:p w14:paraId="06DE61B4" w14:textId="77777777" w:rsidR="00AE6BCF" w:rsidRDefault="00AE6BCF" w:rsidP="00176B2A">
            <w:pPr>
              <w:tabs>
                <w:tab w:val="left" w:pos="3119"/>
              </w:tabs>
              <w:rPr>
                <w:b/>
              </w:rPr>
            </w:pPr>
          </w:p>
        </w:tc>
        <w:tc>
          <w:tcPr>
            <w:tcW w:w="3685" w:type="dxa"/>
          </w:tcPr>
          <w:p w14:paraId="1C56E646" w14:textId="1FE5D991" w:rsidR="00AE6BCF" w:rsidRDefault="00B64A8B" w:rsidP="00176B2A">
            <w:pPr>
              <w:tabs>
                <w:tab w:val="left" w:pos="3119"/>
              </w:tabs>
              <w:rPr>
                <w:b/>
              </w:rPr>
            </w:pPr>
            <w:sdt>
              <w:sdtPr>
                <w:rPr>
                  <w:b/>
                </w:rPr>
                <w:id w:val="22033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BC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E6BCF" w:rsidRPr="00192EDD">
              <w:t xml:space="preserve"> </w:t>
            </w:r>
            <w:r w:rsidR="00AE6BCF">
              <w:t xml:space="preserve"> QS-Verantwortlichen Brandschutz</w:t>
            </w:r>
          </w:p>
        </w:tc>
        <w:tc>
          <w:tcPr>
            <w:tcW w:w="993" w:type="dxa"/>
          </w:tcPr>
          <w:p w14:paraId="4CCCC187" w14:textId="77777777" w:rsidR="00AE6BCF" w:rsidRDefault="00AE6BCF" w:rsidP="00176B2A">
            <w:pPr>
              <w:tabs>
                <w:tab w:val="left" w:pos="3119"/>
              </w:tabs>
              <w:rPr>
                <w:b/>
              </w:rPr>
            </w:pPr>
          </w:p>
        </w:tc>
        <w:tc>
          <w:tcPr>
            <w:tcW w:w="1701" w:type="dxa"/>
          </w:tcPr>
          <w:p w14:paraId="6629376D" w14:textId="77777777" w:rsidR="00AE6BCF" w:rsidRDefault="00AE6BCF" w:rsidP="00176B2A">
            <w:pPr>
              <w:tabs>
                <w:tab w:val="left" w:pos="3119"/>
              </w:tabs>
              <w:rPr>
                <w:b/>
              </w:rPr>
            </w:pPr>
          </w:p>
        </w:tc>
      </w:tr>
      <w:tr w:rsidR="00AE6BCF" w14:paraId="58BFC30A" w14:textId="77777777" w:rsidTr="00AE6BCF">
        <w:tblPrEx>
          <w:tblCellMar>
            <w:right w:w="108" w:type="dxa"/>
          </w:tblCellMar>
        </w:tblPrEx>
        <w:tc>
          <w:tcPr>
            <w:tcW w:w="3119" w:type="dxa"/>
          </w:tcPr>
          <w:p w14:paraId="4128488C" w14:textId="77777777" w:rsidR="00AE6BCF" w:rsidRPr="00C40F67" w:rsidRDefault="00AE6BCF" w:rsidP="00176B2A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173EAF1" w14:textId="77777777" w:rsidR="00AE6BCF" w:rsidRDefault="00AE6BCF" w:rsidP="00176B2A">
            <w:pPr>
              <w:tabs>
                <w:tab w:val="left" w:pos="3119"/>
              </w:tabs>
              <w:rPr>
                <w:b/>
              </w:rPr>
            </w:pPr>
          </w:p>
        </w:tc>
        <w:tc>
          <w:tcPr>
            <w:tcW w:w="993" w:type="dxa"/>
          </w:tcPr>
          <w:p w14:paraId="1708EF5A" w14:textId="77777777" w:rsidR="00AE6BCF" w:rsidRDefault="00AE6BCF" w:rsidP="00176B2A">
            <w:pPr>
              <w:tabs>
                <w:tab w:val="left" w:pos="3119"/>
              </w:tabs>
              <w:rPr>
                <w:b/>
              </w:rPr>
            </w:pPr>
          </w:p>
        </w:tc>
        <w:tc>
          <w:tcPr>
            <w:tcW w:w="1701" w:type="dxa"/>
          </w:tcPr>
          <w:p w14:paraId="4CD31454" w14:textId="77777777" w:rsidR="00AE6BCF" w:rsidRDefault="00AE6BCF" w:rsidP="00176B2A">
            <w:pPr>
              <w:tabs>
                <w:tab w:val="left" w:pos="3119"/>
              </w:tabs>
              <w:rPr>
                <w:b/>
              </w:rPr>
            </w:pPr>
          </w:p>
        </w:tc>
      </w:tr>
      <w:tr w:rsidR="00AE6BCF" w14:paraId="1156E688" w14:textId="77777777" w:rsidTr="00AE6BCF">
        <w:tblPrEx>
          <w:tblCellMar>
            <w:right w:w="108" w:type="dxa"/>
          </w:tblCellMar>
        </w:tblPrEx>
        <w:tc>
          <w:tcPr>
            <w:tcW w:w="3119" w:type="dxa"/>
          </w:tcPr>
          <w:p w14:paraId="77F92D3A" w14:textId="2D64A04D" w:rsidR="00AE6BCF" w:rsidRDefault="00AE6BCF" w:rsidP="00176B2A">
            <w:pPr>
              <w:tabs>
                <w:tab w:val="left" w:pos="3119"/>
              </w:tabs>
              <w:rPr>
                <w:b/>
              </w:rPr>
            </w:pPr>
            <w:r w:rsidRPr="00C40F67">
              <w:rPr>
                <w:b/>
                <w:sz w:val="24"/>
                <w:szCs w:val="24"/>
              </w:rPr>
              <w:t xml:space="preserve">Anmeldung </w:t>
            </w:r>
            <w:r>
              <w:rPr>
                <w:b/>
                <w:sz w:val="24"/>
                <w:szCs w:val="24"/>
              </w:rPr>
              <w:t>für die</w:t>
            </w:r>
          </w:p>
        </w:tc>
        <w:tc>
          <w:tcPr>
            <w:tcW w:w="3685" w:type="dxa"/>
          </w:tcPr>
          <w:p w14:paraId="2D48F405" w14:textId="50D9E3A9" w:rsidR="00AE6BCF" w:rsidRDefault="00B64A8B" w:rsidP="00176B2A">
            <w:pPr>
              <w:tabs>
                <w:tab w:val="left" w:pos="3119"/>
              </w:tabs>
              <w:rPr>
                <w:b/>
              </w:rPr>
            </w:pPr>
            <w:sdt>
              <w:sdtPr>
                <w:rPr>
                  <w:b/>
                </w:rPr>
                <w:id w:val="-67149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BC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E6BCF" w:rsidRPr="00192EDD">
              <w:t xml:space="preserve"> </w:t>
            </w:r>
            <w:r w:rsidR="00AE6BCF">
              <w:t xml:space="preserve"> </w:t>
            </w:r>
            <w:r w:rsidR="00AE6BCF" w:rsidRPr="00192EDD">
              <w:t>Rohbaukontrolle</w:t>
            </w:r>
          </w:p>
        </w:tc>
        <w:tc>
          <w:tcPr>
            <w:tcW w:w="993" w:type="dxa"/>
          </w:tcPr>
          <w:p w14:paraId="62C637A9" w14:textId="77777777" w:rsidR="00AE6BCF" w:rsidRDefault="00AE6BCF" w:rsidP="00176B2A">
            <w:pPr>
              <w:tabs>
                <w:tab w:val="left" w:pos="3119"/>
              </w:tabs>
              <w:rPr>
                <w:b/>
              </w:rPr>
            </w:pPr>
          </w:p>
        </w:tc>
        <w:tc>
          <w:tcPr>
            <w:tcW w:w="1701" w:type="dxa"/>
          </w:tcPr>
          <w:p w14:paraId="6952320C" w14:textId="77777777" w:rsidR="00AE6BCF" w:rsidRDefault="00AE6BCF" w:rsidP="00176B2A">
            <w:pPr>
              <w:tabs>
                <w:tab w:val="left" w:pos="3119"/>
              </w:tabs>
              <w:rPr>
                <w:b/>
              </w:rPr>
            </w:pPr>
          </w:p>
        </w:tc>
      </w:tr>
      <w:tr w:rsidR="00AE6BCF" w14:paraId="68540A56" w14:textId="77777777" w:rsidTr="00AE6BCF">
        <w:tblPrEx>
          <w:tblCellMar>
            <w:right w:w="108" w:type="dxa"/>
          </w:tblCellMar>
        </w:tblPrEx>
        <w:tc>
          <w:tcPr>
            <w:tcW w:w="3119" w:type="dxa"/>
          </w:tcPr>
          <w:p w14:paraId="4DD69FA9" w14:textId="77777777" w:rsidR="00AE6BCF" w:rsidRDefault="00AE6BCF" w:rsidP="00176B2A">
            <w:pPr>
              <w:tabs>
                <w:tab w:val="left" w:pos="3119"/>
              </w:tabs>
              <w:rPr>
                <w:b/>
              </w:rPr>
            </w:pPr>
          </w:p>
        </w:tc>
        <w:tc>
          <w:tcPr>
            <w:tcW w:w="3685" w:type="dxa"/>
          </w:tcPr>
          <w:p w14:paraId="3DB7EF56" w14:textId="1474D0B8" w:rsidR="00AE6BCF" w:rsidRDefault="00B64A8B" w:rsidP="00176B2A">
            <w:pPr>
              <w:tabs>
                <w:tab w:val="left" w:pos="3119"/>
              </w:tabs>
              <w:rPr>
                <w:b/>
              </w:rPr>
            </w:pPr>
            <w:sdt>
              <w:sdtPr>
                <w:rPr>
                  <w:b/>
                </w:rPr>
                <w:id w:val="-178024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BC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E6BCF" w:rsidRPr="00192EDD">
              <w:t xml:space="preserve"> </w:t>
            </w:r>
            <w:r w:rsidR="00AE6BCF">
              <w:t xml:space="preserve"> Abnahmekontrolle</w:t>
            </w:r>
          </w:p>
        </w:tc>
        <w:tc>
          <w:tcPr>
            <w:tcW w:w="993" w:type="dxa"/>
          </w:tcPr>
          <w:p w14:paraId="54658105" w14:textId="77777777" w:rsidR="00AE6BCF" w:rsidRDefault="00AE6BCF" w:rsidP="00176B2A">
            <w:pPr>
              <w:tabs>
                <w:tab w:val="left" w:pos="3119"/>
              </w:tabs>
              <w:rPr>
                <w:b/>
              </w:rPr>
            </w:pPr>
          </w:p>
        </w:tc>
        <w:tc>
          <w:tcPr>
            <w:tcW w:w="1701" w:type="dxa"/>
          </w:tcPr>
          <w:p w14:paraId="5513814B" w14:textId="77777777" w:rsidR="00AE6BCF" w:rsidRDefault="00AE6BCF" w:rsidP="00176B2A">
            <w:pPr>
              <w:tabs>
                <w:tab w:val="left" w:pos="3119"/>
              </w:tabs>
              <w:rPr>
                <w:b/>
              </w:rPr>
            </w:pPr>
          </w:p>
        </w:tc>
      </w:tr>
    </w:tbl>
    <w:p w14:paraId="06939BC7" w14:textId="77777777" w:rsidR="006156E7" w:rsidRDefault="006156E7" w:rsidP="00176B2A">
      <w:pPr>
        <w:tabs>
          <w:tab w:val="left" w:pos="3119"/>
        </w:tabs>
        <w:rPr>
          <w:b/>
        </w:rPr>
      </w:pPr>
    </w:p>
    <w:p w14:paraId="4CB67D8D" w14:textId="77777777" w:rsidR="000C4CDA" w:rsidRPr="000C4CDA" w:rsidRDefault="000C4CDA" w:rsidP="000C4CDA">
      <w:pPr>
        <w:rPr>
          <w:b/>
        </w:rPr>
      </w:pPr>
      <w:r w:rsidRPr="000C4CDA">
        <w:rPr>
          <w:b/>
        </w:rPr>
        <w:t>Objektangaben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222"/>
        <w:gridCol w:w="6299"/>
      </w:tblGrid>
      <w:tr w:rsidR="000C4CDA" w:rsidRPr="000C4CDA" w14:paraId="2798A56D" w14:textId="77777777" w:rsidTr="00176B2A">
        <w:tc>
          <w:tcPr>
            <w:tcW w:w="2977" w:type="dxa"/>
          </w:tcPr>
          <w:p w14:paraId="0FFB71ED" w14:textId="77777777" w:rsidR="000C4CDA" w:rsidRPr="000C4CDA" w:rsidRDefault="000C4CDA" w:rsidP="0051533A">
            <w:r w:rsidRPr="000C4CDA">
              <w:t>Gemeinde</w:t>
            </w:r>
          </w:p>
        </w:tc>
        <w:tc>
          <w:tcPr>
            <w:tcW w:w="222" w:type="dxa"/>
          </w:tcPr>
          <w:p w14:paraId="3C4E538F" w14:textId="77777777" w:rsidR="000C4CDA" w:rsidRPr="000C4CDA" w:rsidRDefault="000C4CDA" w:rsidP="0051533A"/>
        </w:tc>
        <w:tc>
          <w:tcPr>
            <w:tcW w:w="6299" w:type="dxa"/>
            <w:shd w:val="clear" w:color="auto" w:fill="D9D9D9" w:themeFill="background1" w:themeFillShade="D9"/>
          </w:tcPr>
          <w:p w14:paraId="23E87336" w14:textId="77777777" w:rsidR="000C4CDA" w:rsidRPr="000C4CDA" w:rsidRDefault="000C4CDA" w:rsidP="0051533A">
            <w:pPr>
              <w:tabs>
                <w:tab w:val="left" w:pos="1980"/>
              </w:tabs>
            </w:pPr>
          </w:p>
        </w:tc>
      </w:tr>
      <w:tr w:rsidR="000C4CDA" w:rsidRPr="000C4CDA" w14:paraId="13C4497F" w14:textId="77777777" w:rsidTr="00176B2A">
        <w:trPr>
          <w:trHeight w:hRule="exact" w:val="57"/>
        </w:trPr>
        <w:tc>
          <w:tcPr>
            <w:tcW w:w="2977" w:type="dxa"/>
          </w:tcPr>
          <w:p w14:paraId="260F1307" w14:textId="77777777" w:rsidR="000C4CDA" w:rsidRPr="000C4CDA" w:rsidRDefault="000C4CDA" w:rsidP="0051533A"/>
        </w:tc>
        <w:tc>
          <w:tcPr>
            <w:tcW w:w="222" w:type="dxa"/>
          </w:tcPr>
          <w:p w14:paraId="2B59B183" w14:textId="77777777" w:rsidR="000C4CDA" w:rsidRPr="000C4CDA" w:rsidRDefault="000C4CDA" w:rsidP="0051533A"/>
        </w:tc>
        <w:tc>
          <w:tcPr>
            <w:tcW w:w="6299" w:type="dxa"/>
          </w:tcPr>
          <w:p w14:paraId="2AFBAA62" w14:textId="77777777" w:rsidR="000C4CDA" w:rsidRPr="000C4CDA" w:rsidRDefault="000C4CDA" w:rsidP="0051533A"/>
        </w:tc>
      </w:tr>
      <w:tr w:rsidR="000C4CDA" w:rsidRPr="000C4CDA" w14:paraId="503D5D3A" w14:textId="77777777" w:rsidTr="00176B2A">
        <w:tc>
          <w:tcPr>
            <w:tcW w:w="2977" w:type="dxa"/>
          </w:tcPr>
          <w:p w14:paraId="6C444315" w14:textId="77777777" w:rsidR="000C4CDA" w:rsidRPr="000C4CDA" w:rsidRDefault="000C4CDA" w:rsidP="0051533A">
            <w:r w:rsidRPr="000C4CDA">
              <w:t>Objekt / Bauvorhaben</w:t>
            </w:r>
          </w:p>
        </w:tc>
        <w:tc>
          <w:tcPr>
            <w:tcW w:w="222" w:type="dxa"/>
          </w:tcPr>
          <w:p w14:paraId="11CE7471" w14:textId="77777777" w:rsidR="000C4CDA" w:rsidRPr="000C4CDA" w:rsidRDefault="000C4CDA" w:rsidP="0051533A"/>
        </w:tc>
        <w:tc>
          <w:tcPr>
            <w:tcW w:w="6299" w:type="dxa"/>
            <w:shd w:val="clear" w:color="auto" w:fill="D9D9D9" w:themeFill="background1" w:themeFillShade="D9"/>
          </w:tcPr>
          <w:p w14:paraId="3855D79C" w14:textId="77777777" w:rsidR="000C4CDA" w:rsidRPr="000C4CDA" w:rsidRDefault="000C4CDA" w:rsidP="0051533A"/>
        </w:tc>
      </w:tr>
      <w:tr w:rsidR="000C4CDA" w:rsidRPr="000C4CDA" w14:paraId="34657AA8" w14:textId="77777777" w:rsidTr="00176B2A">
        <w:trPr>
          <w:trHeight w:hRule="exact" w:val="57"/>
        </w:trPr>
        <w:tc>
          <w:tcPr>
            <w:tcW w:w="2977" w:type="dxa"/>
          </w:tcPr>
          <w:p w14:paraId="5D2E66F1" w14:textId="77777777" w:rsidR="000C4CDA" w:rsidRPr="000C4CDA" w:rsidRDefault="000C4CDA" w:rsidP="0051533A"/>
        </w:tc>
        <w:tc>
          <w:tcPr>
            <w:tcW w:w="222" w:type="dxa"/>
          </w:tcPr>
          <w:p w14:paraId="58300277" w14:textId="77777777" w:rsidR="000C4CDA" w:rsidRPr="000C4CDA" w:rsidRDefault="000C4CDA" w:rsidP="0051533A"/>
        </w:tc>
        <w:tc>
          <w:tcPr>
            <w:tcW w:w="6299" w:type="dxa"/>
          </w:tcPr>
          <w:p w14:paraId="44DB840B" w14:textId="77777777" w:rsidR="000C4CDA" w:rsidRPr="000C4CDA" w:rsidRDefault="000C4CDA" w:rsidP="0051533A"/>
        </w:tc>
      </w:tr>
      <w:tr w:rsidR="000C4CDA" w:rsidRPr="000C4CDA" w14:paraId="09AF88FE" w14:textId="77777777" w:rsidTr="00176B2A">
        <w:tc>
          <w:tcPr>
            <w:tcW w:w="2977" w:type="dxa"/>
          </w:tcPr>
          <w:p w14:paraId="341F3EA5" w14:textId="77777777" w:rsidR="000C4CDA" w:rsidRPr="000C4CDA" w:rsidRDefault="000C4CDA" w:rsidP="0051533A">
            <w:r w:rsidRPr="000C4CDA">
              <w:t>Parzellen Nr.</w:t>
            </w:r>
          </w:p>
        </w:tc>
        <w:tc>
          <w:tcPr>
            <w:tcW w:w="222" w:type="dxa"/>
          </w:tcPr>
          <w:p w14:paraId="2DB321F3" w14:textId="77777777" w:rsidR="000C4CDA" w:rsidRPr="000C4CDA" w:rsidRDefault="000C4CDA" w:rsidP="0051533A"/>
        </w:tc>
        <w:tc>
          <w:tcPr>
            <w:tcW w:w="6299" w:type="dxa"/>
            <w:shd w:val="clear" w:color="auto" w:fill="D9D9D9" w:themeFill="background1" w:themeFillShade="D9"/>
          </w:tcPr>
          <w:p w14:paraId="4C2A313B" w14:textId="77777777" w:rsidR="000C4CDA" w:rsidRPr="000C4CDA" w:rsidRDefault="000C4CDA" w:rsidP="0051533A"/>
        </w:tc>
      </w:tr>
      <w:tr w:rsidR="000C4CDA" w:rsidRPr="000C4CDA" w14:paraId="5400DD9D" w14:textId="77777777" w:rsidTr="00176B2A">
        <w:trPr>
          <w:trHeight w:hRule="exact" w:val="57"/>
        </w:trPr>
        <w:tc>
          <w:tcPr>
            <w:tcW w:w="2977" w:type="dxa"/>
          </w:tcPr>
          <w:p w14:paraId="2E27229C" w14:textId="77777777" w:rsidR="000C4CDA" w:rsidRPr="000C4CDA" w:rsidRDefault="000C4CDA" w:rsidP="0051533A"/>
        </w:tc>
        <w:tc>
          <w:tcPr>
            <w:tcW w:w="222" w:type="dxa"/>
          </w:tcPr>
          <w:p w14:paraId="2E678633" w14:textId="77777777" w:rsidR="000C4CDA" w:rsidRPr="000C4CDA" w:rsidRDefault="000C4CDA" w:rsidP="0051533A"/>
        </w:tc>
        <w:tc>
          <w:tcPr>
            <w:tcW w:w="6299" w:type="dxa"/>
          </w:tcPr>
          <w:p w14:paraId="54942FF6" w14:textId="77777777" w:rsidR="000C4CDA" w:rsidRPr="000C4CDA" w:rsidRDefault="000C4CDA" w:rsidP="0051533A"/>
        </w:tc>
      </w:tr>
      <w:tr w:rsidR="000C4CDA" w:rsidRPr="000C4CDA" w14:paraId="142E9B8A" w14:textId="77777777" w:rsidTr="00176B2A">
        <w:tc>
          <w:tcPr>
            <w:tcW w:w="2977" w:type="dxa"/>
          </w:tcPr>
          <w:p w14:paraId="4042A36E" w14:textId="77777777" w:rsidR="000C4CDA" w:rsidRPr="000C4CDA" w:rsidRDefault="000C4CDA" w:rsidP="0051533A">
            <w:r w:rsidRPr="000C4CDA">
              <w:t>Eigentümer</w:t>
            </w:r>
          </w:p>
        </w:tc>
        <w:tc>
          <w:tcPr>
            <w:tcW w:w="222" w:type="dxa"/>
          </w:tcPr>
          <w:p w14:paraId="5784932B" w14:textId="77777777" w:rsidR="000C4CDA" w:rsidRPr="000C4CDA" w:rsidRDefault="000C4CDA" w:rsidP="0051533A"/>
        </w:tc>
        <w:tc>
          <w:tcPr>
            <w:tcW w:w="6299" w:type="dxa"/>
            <w:shd w:val="clear" w:color="auto" w:fill="D9D9D9" w:themeFill="background1" w:themeFillShade="D9"/>
          </w:tcPr>
          <w:p w14:paraId="140EBB28" w14:textId="77777777" w:rsidR="000C4CDA" w:rsidRPr="000C4CDA" w:rsidRDefault="000C4CDA" w:rsidP="0051533A"/>
        </w:tc>
      </w:tr>
      <w:tr w:rsidR="000C4CDA" w:rsidRPr="000C4CDA" w14:paraId="4A902565" w14:textId="77777777" w:rsidTr="00176B2A">
        <w:trPr>
          <w:trHeight w:hRule="exact" w:val="57"/>
        </w:trPr>
        <w:tc>
          <w:tcPr>
            <w:tcW w:w="2977" w:type="dxa"/>
          </w:tcPr>
          <w:p w14:paraId="5B11C4D6" w14:textId="77777777" w:rsidR="000C4CDA" w:rsidRPr="000C4CDA" w:rsidRDefault="000C4CDA" w:rsidP="0051533A"/>
        </w:tc>
        <w:tc>
          <w:tcPr>
            <w:tcW w:w="222" w:type="dxa"/>
          </w:tcPr>
          <w:p w14:paraId="53B93F6D" w14:textId="77777777" w:rsidR="000C4CDA" w:rsidRPr="000C4CDA" w:rsidRDefault="000C4CDA" w:rsidP="0051533A"/>
        </w:tc>
        <w:tc>
          <w:tcPr>
            <w:tcW w:w="6299" w:type="dxa"/>
          </w:tcPr>
          <w:p w14:paraId="04C311D7" w14:textId="77777777" w:rsidR="000C4CDA" w:rsidRPr="000C4CDA" w:rsidRDefault="000C4CDA" w:rsidP="0051533A"/>
        </w:tc>
      </w:tr>
      <w:tr w:rsidR="000C4CDA" w:rsidRPr="000C4CDA" w14:paraId="3C6C2F71" w14:textId="77777777" w:rsidTr="00176B2A">
        <w:tc>
          <w:tcPr>
            <w:tcW w:w="2977" w:type="dxa"/>
          </w:tcPr>
          <w:p w14:paraId="16F767B0" w14:textId="77777777" w:rsidR="000C4CDA" w:rsidRPr="000C4CDA" w:rsidRDefault="000C4CDA" w:rsidP="0051533A">
            <w:r w:rsidRPr="000C4CDA">
              <w:t>Adresse</w:t>
            </w:r>
          </w:p>
        </w:tc>
        <w:tc>
          <w:tcPr>
            <w:tcW w:w="222" w:type="dxa"/>
          </w:tcPr>
          <w:p w14:paraId="2C51962B" w14:textId="77777777" w:rsidR="000C4CDA" w:rsidRPr="000C4CDA" w:rsidRDefault="000C4CDA" w:rsidP="0051533A"/>
        </w:tc>
        <w:tc>
          <w:tcPr>
            <w:tcW w:w="6299" w:type="dxa"/>
            <w:shd w:val="clear" w:color="auto" w:fill="D9D9D9" w:themeFill="background1" w:themeFillShade="D9"/>
          </w:tcPr>
          <w:p w14:paraId="50FAB12F" w14:textId="77777777" w:rsidR="000C4CDA" w:rsidRPr="000C4CDA" w:rsidRDefault="000C4CDA" w:rsidP="0051533A"/>
        </w:tc>
      </w:tr>
      <w:tr w:rsidR="000C4CDA" w:rsidRPr="000C4CDA" w14:paraId="4442718F" w14:textId="77777777" w:rsidTr="00176B2A">
        <w:trPr>
          <w:trHeight w:hRule="exact" w:val="57"/>
        </w:trPr>
        <w:tc>
          <w:tcPr>
            <w:tcW w:w="2977" w:type="dxa"/>
          </w:tcPr>
          <w:p w14:paraId="1D64D3F3" w14:textId="77777777" w:rsidR="000C4CDA" w:rsidRPr="000C4CDA" w:rsidRDefault="000C4CDA" w:rsidP="0051533A"/>
        </w:tc>
        <w:tc>
          <w:tcPr>
            <w:tcW w:w="222" w:type="dxa"/>
          </w:tcPr>
          <w:p w14:paraId="4023D935" w14:textId="77777777" w:rsidR="000C4CDA" w:rsidRPr="000C4CDA" w:rsidRDefault="000C4CDA" w:rsidP="0051533A"/>
        </w:tc>
        <w:tc>
          <w:tcPr>
            <w:tcW w:w="6299" w:type="dxa"/>
          </w:tcPr>
          <w:p w14:paraId="3A50AE7B" w14:textId="77777777" w:rsidR="000C4CDA" w:rsidRPr="000C4CDA" w:rsidRDefault="000C4CDA" w:rsidP="0051533A"/>
        </w:tc>
      </w:tr>
      <w:tr w:rsidR="000C4CDA" w:rsidRPr="000C4CDA" w14:paraId="4493F943" w14:textId="77777777" w:rsidTr="00176B2A">
        <w:tc>
          <w:tcPr>
            <w:tcW w:w="2977" w:type="dxa"/>
          </w:tcPr>
          <w:p w14:paraId="440B62BA" w14:textId="77777777" w:rsidR="000C4CDA" w:rsidRPr="000C4CDA" w:rsidRDefault="000C4CDA" w:rsidP="0051533A">
            <w:r w:rsidRPr="000C4CDA">
              <w:t>Gebäude Vers. Nr.</w:t>
            </w:r>
          </w:p>
        </w:tc>
        <w:tc>
          <w:tcPr>
            <w:tcW w:w="222" w:type="dxa"/>
          </w:tcPr>
          <w:p w14:paraId="03D74301" w14:textId="77777777" w:rsidR="000C4CDA" w:rsidRPr="000C4CDA" w:rsidRDefault="000C4CDA" w:rsidP="0051533A"/>
        </w:tc>
        <w:tc>
          <w:tcPr>
            <w:tcW w:w="6299" w:type="dxa"/>
            <w:shd w:val="clear" w:color="auto" w:fill="D9D9D9" w:themeFill="background1" w:themeFillShade="D9"/>
          </w:tcPr>
          <w:p w14:paraId="74323123" w14:textId="77777777" w:rsidR="000C4CDA" w:rsidRPr="000C4CDA" w:rsidRDefault="000C4CDA" w:rsidP="0051533A"/>
        </w:tc>
      </w:tr>
      <w:tr w:rsidR="000C4CDA" w:rsidRPr="000C4CDA" w14:paraId="3D0A7BD2" w14:textId="77777777" w:rsidTr="00176B2A">
        <w:trPr>
          <w:trHeight w:hRule="exact" w:val="57"/>
        </w:trPr>
        <w:tc>
          <w:tcPr>
            <w:tcW w:w="2977" w:type="dxa"/>
          </w:tcPr>
          <w:p w14:paraId="7BCE4864" w14:textId="77777777" w:rsidR="000C4CDA" w:rsidRPr="000C4CDA" w:rsidRDefault="000C4CDA" w:rsidP="0051533A"/>
        </w:tc>
        <w:tc>
          <w:tcPr>
            <w:tcW w:w="222" w:type="dxa"/>
          </w:tcPr>
          <w:p w14:paraId="33BC285A" w14:textId="77777777" w:rsidR="000C4CDA" w:rsidRPr="000C4CDA" w:rsidRDefault="000C4CDA" w:rsidP="0051533A"/>
        </w:tc>
        <w:tc>
          <w:tcPr>
            <w:tcW w:w="6299" w:type="dxa"/>
          </w:tcPr>
          <w:p w14:paraId="5464E0A2" w14:textId="77777777" w:rsidR="000C4CDA" w:rsidRPr="000C4CDA" w:rsidRDefault="000C4CDA" w:rsidP="0051533A"/>
        </w:tc>
      </w:tr>
      <w:tr w:rsidR="000C4CDA" w:rsidRPr="000C4CDA" w14:paraId="0777E74C" w14:textId="77777777" w:rsidTr="00176B2A">
        <w:tc>
          <w:tcPr>
            <w:tcW w:w="2977" w:type="dxa"/>
          </w:tcPr>
          <w:p w14:paraId="563D0061" w14:textId="77777777" w:rsidR="000C4CDA" w:rsidRPr="000C4CDA" w:rsidRDefault="000C4CDA" w:rsidP="0051533A">
            <w:r w:rsidRPr="000C4CDA">
              <w:t>Feuerschutzbewilligung vom</w:t>
            </w:r>
          </w:p>
        </w:tc>
        <w:tc>
          <w:tcPr>
            <w:tcW w:w="222" w:type="dxa"/>
          </w:tcPr>
          <w:p w14:paraId="7D4461F3" w14:textId="77777777" w:rsidR="000C4CDA" w:rsidRPr="000C4CDA" w:rsidRDefault="000C4CDA" w:rsidP="0051533A"/>
        </w:tc>
        <w:tc>
          <w:tcPr>
            <w:tcW w:w="6299" w:type="dxa"/>
            <w:shd w:val="clear" w:color="auto" w:fill="D9D9D9" w:themeFill="background1" w:themeFillShade="D9"/>
          </w:tcPr>
          <w:p w14:paraId="436EA9E1" w14:textId="77777777" w:rsidR="000C4CDA" w:rsidRPr="000C4CDA" w:rsidRDefault="000C4CDA" w:rsidP="0051533A"/>
        </w:tc>
      </w:tr>
      <w:tr w:rsidR="000C4CDA" w:rsidRPr="000C4CDA" w14:paraId="31CE8A41" w14:textId="77777777" w:rsidTr="0017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DF0F7D3" w14:textId="77777777" w:rsidR="000C4CDA" w:rsidRPr="000C4CDA" w:rsidRDefault="000C4CDA" w:rsidP="0051533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600962" w14:textId="77777777" w:rsidR="000C4CDA" w:rsidRPr="000C4CDA" w:rsidRDefault="000C4CDA" w:rsidP="0051533A"/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14:paraId="3F54C320" w14:textId="77777777" w:rsidR="000C4CDA" w:rsidRPr="000C4CDA" w:rsidRDefault="000C4CDA" w:rsidP="0051533A"/>
        </w:tc>
      </w:tr>
      <w:tr w:rsidR="000C4CDA" w:rsidRPr="000C4CDA" w14:paraId="13F698C0" w14:textId="77777777" w:rsidTr="0017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B9A9B1B" w14:textId="77777777" w:rsidR="000C4CDA" w:rsidRPr="000C4CDA" w:rsidRDefault="000C4CDA" w:rsidP="000C4CDA">
            <w:pPr>
              <w:ind w:left="-105"/>
            </w:pPr>
            <w:r w:rsidRPr="000C4CDA">
              <w:t>Qualitätssicherungsstufe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53D3D30" w14:textId="77777777" w:rsidR="000C4CDA" w:rsidRPr="000C4CDA" w:rsidRDefault="000C4CDA" w:rsidP="0051533A"/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14:paraId="2961473C" w14:textId="77777777" w:rsidR="000C4CDA" w:rsidRPr="000C4CDA" w:rsidRDefault="000C4CDA" w:rsidP="0051533A">
            <w:r w:rsidRPr="000C4CDA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CDA">
              <w:rPr>
                <w:b/>
              </w:rPr>
              <w:instrText xml:space="preserve"> FORMCHECKBOX </w:instrText>
            </w:r>
            <w:r w:rsidR="00B64A8B">
              <w:rPr>
                <w:b/>
              </w:rPr>
            </w:r>
            <w:r w:rsidR="00B64A8B">
              <w:rPr>
                <w:b/>
              </w:rPr>
              <w:fldChar w:fldCharType="separate"/>
            </w:r>
            <w:r w:rsidRPr="000C4CDA">
              <w:rPr>
                <w:b/>
              </w:rPr>
              <w:fldChar w:fldCharType="end"/>
            </w:r>
            <w:r w:rsidRPr="000C4CDA">
              <w:rPr>
                <w:b/>
              </w:rPr>
              <w:t xml:space="preserve"> </w:t>
            </w:r>
            <w:r w:rsidRPr="000C4CDA">
              <w:t>QSS 1</w:t>
            </w:r>
            <w:r w:rsidRPr="000C4CDA">
              <w:rPr>
                <w:b/>
              </w:rPr>
              <w:tab/>
            </w:r>
            <w:r w:rsidRPr="000C4CDA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CDA">
              <w:rPr>
                <w:b/>
              </w:rPr>
              <w:instrText xml:space="preserve"> FORMCHECKBOX </w:instrText>
            </w:r>
            <w:r w:rsidR="00B64A8B">
              <w:rPr>
                <w:b/>
              </w:rPr>
            </w:r>
            <w:r w:rsidR="00B64A8B">
              <w:rPr>
                <w:b/>
              </w:rPr>
              <w:fldChar w:fldCharType="separate"/>
            </w:r>
            <w:r w:rsidRPr="000C4CDA">
              <w:rPr>
                <w:b/>
              </w:rPr>
              <w:fldChar w:fldCharType="end"/>
            </w:r>
            <w:r w:rsidRPr="000C4CDA">
              <w:rPr>
                <w:b/>
              </w:rPr>
              <w:t xml:space="preserve"> </w:t>
            </w:r>
            <w:r w:rsidRPr="000C4CDA">
              <w:t>QSS 2</w:t>
            </w:r>
            <w:r w:rsidRPr="000C4CDA">
              <w:rPr>
                <w:b/>
              </w:rPr>
              <w:tab/>
            </w:r>
            <w:r w:rsidRPr="000C4CDA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CDA">
              <w:rPr>
                <w:b/>
              </w:rPr>
              <w:instrText xml:space="preserve"> FORMCHECKBOX </w:instrText>
            </w:r>
            <w:r w:rsidR="00B64A8B">
              <w:rPr>
                <w:b/>
              </w:rPr>
            </w:r>
            <w:r w:rsidR="00B64A8B">
              <w:rPr>
                <w:b/>
              </w:rPr>
              <w:fldChar w:fldCharType="separate"/>
            </w:r>
            <w:r w:rsidRPr="000C4CDA">
              <w:rPr>
                <w:b/>
              </w:rPr>
              <w:fldChar w:fldCharType="end"/>
            </w:r>
            <w:r w:rsidRPr="000C4CDA">
              <w:rPr>
                <w:b/>
              </w:rPr>
              <w:t xml:space="preserve"> </w:t>
            </w:r>
            <w:r w:rsidRPr="000C4CDA">
              <w:t>QSS 3</w:t>
            </w:r>
          </w:p>
        </w:tc>
      </w:tr>
    </w:tbl>
    <w:p w14:paraId="764EA9F4" w14:textId="77777777" w:rsidR="00E90FAF" w:rsidRPr="000C4CDA" w:rsidRDefault="00E90FAF" w:rsidP="00B72448">
      <w:pPr>
        <w:spacing w:line="240" w:lineRule="auto"/>
      </w:pPr>
    </w:p>
    <w:p w14:paraId="42DAFC49" w14:textId="77777777" w:rsidR="000C4CDA" w:rsidRPr="000C4CDA" w:rsidRDefault="000C4CDA" w:rsidP="000C4CDA">
      <w:pPr>
        <w:rPr>
          <w:b/>
        </w:rPr>
      </w:pPr>
      <w:r w:rsidRPr="000C4CDA">
        <w:rPr>
          <w:b/>
        </w:rPr>
        <w:t>QS-Verantwortliche/r Brandschutz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67"/>
        <w:gridCol w:w="221"/>
        <w:gridCol w:w="6310"/>
      </w:tblGrid>
      <w:tr w:rsidR="000C4CDA" w:rsidRPr="000C4CDA" w14:paraId="725595FA" w14:textId="77777777" w:rsidTr="00176B2A">
        <w:trPr>
          <w:trHeight w:val="291"/>
        </w:trPr>
        <w:tc>
          <w:tcPr>
            <w:tcW w:w="2967" w:type="dxa"/>
          </w:tcPr>
          <w:p w14:paraId="660D6617" w14:textId="77777777" w:rsidR="000C4CDA" w:rsidRPr="000C4CDA" w:rsidRDefault="000C4CDA" w:rsidP="0051533A">
            <w:r w:rsidRPr="000C4CDA">
              <w:t>Vorname / Name</w:t>
            </w:r>
          </w:p>
        </w:tc>
        <w:tc>
          <w:tcPr>
            <w:tcW w:w="221" w:type="dxa"/>
          </w:tcPr>
          <w:p w14:paraId="2B127DF0" w14:textId="77777777" w:rsidR="000C4CDA" w:rsidRPr="000C4CDA" w:rsidRDefault="000C4CDA" w:rsidP="0051533A"/>
        </w:tc>
        <w:tc>
          <w:tcPr>
            <w:tcW w:w="6310" w:type="dxa"/>
            <w:shd w:val="clear" w:color="auto" w:fill="D9D9D9" w:themeFill="background1" w:themeFillShade="D9"/>
          </w:tcPr>
          <w:p w14:paraId="7F762425" w14:textId="77777777" w:rsidR="000C4CDA" w:rsidRPr="000C4CDA" w:rsidRDefault="000C4CDA" w:rsidP="0051533A"/>
        </w:tc>
      </w:tr>
      <w:tr w:rsidR="000C4CDA" w:rsidRPr="000C4CDA" w14:paraId="48698B1A" w14:textId="77777777" w:rsidTr="00176B2A">
        <w:trPr>
          <w:trHeight w:hRule="exact" w:val="58"/>
        </w:trPr>
        <w:tc>
          <w:tcPr>
            <w:tcW w:w="2967" w:type="dxa"/>
          </w:tcPr>
          <w:p w14:paraId="58677F72" w14:textId="77777777" w:rsidR="000C4CDA" w:rsidRPr="000C4CDA" w:rsidRDefault="000C4CDA" w:rsidP="0051533A"/>
        </w:tc>
        <w:tc>
          <w:tcPr>
            <w:tcW w:w="221" w:type="dxa"/>
          </w:tcPr>
          <w:p w14:paraId="15911A59" w14:textId="77777777" w:rsidR="000C4CDA" w:rsidRPr="000C4CDA" w:rsidRDefault="000C4CDA" w:rsidP="0051533A"/>
        </w:tc>
        <w:tc>
          <w:tcPr>
            <w:tcW w:w="6310" w:type="dxa"/>
          </w:tcPr>
          <w:p w14:paraId="7AAC8B51" w14:textId="77777777" w:rsidR="000C4CDA" w:rsidRPr="000C4CDA" w:rsidRDefault="000C4CDA" w:rsidP="0051533A"/>
        </w:tc>
      </w:tr>
      <w:tr w:rsidR="000C4CDA" w:rsidRPr="000C4CDA" w14:paraId="5DA5017A" w14:textId="77777777" w:rsidTr="00176B2A">
        <w:trPr>
          <w:trHeight w:val="291"/>
        </w:trPr>
        <w:tc>
          <w:tcPr>
            <w:tcW w:w="2967" w:type="dxa"/>
          </w:tcPr>
          <w:p w14:paraId="140A34D9" w14:textId="77777777" w:rsidR="000C4CDA" w:rsidRPr="000C4CDA" w:rsidRDefault="000C4CDA" w:rsidP="0051533A">
            <w:r w:rsidRPr="000C4CDA">
              <w:t>Unternehmen</w:t>
            </w:r>
          </w:p>
        </w:tc>
        <w:tc>
          <w:tcPr>
            <w:tcW w:w="221" w:type="dxa"/>
          </w:tcPr>
          <w:p w14:paraId="669A187C" w14:textId="77777777" w:rsidR="000C4CDA" w:rsidRPr="000C4CDA" w:rsidRDefault="000C4CDA" w:rsidP="0051533A"/>
        </w:tc>
        <w:tc>
          <w:tcPr>
            <w:tcW w:w="6310" w:type="dxa"/>
            <w:shd w:val="clear" w:color="auto" w:fill="D9D9D9" w:themeFill="background1" w:themeFillShade="D9"/>
          </w:tcPr>
          <w:p w14:paraId="40AA3AF8" w14:textId="77777777" w:rsidR="000C4CDA" w:rsidRPr="000C4CDA" w:rsidRDefault="000C4CDA" w:rsidP="0051533A"/>
        </w:tc>
      </w:tr>
      <w:tr w:rsidR="000C4CDA" w:rsidRPr="000C4CDA" w14:paraId="0BC8B416" w14:textId="77777777" w:rsidTr="00176B2A">
        <w:trPr>
          <w:trHeight w:hRule="exact" w:val="58"/>
        </w:trPr>
        <w:tc>
          <w:tcPr>
            <w:tcW w:w="2967" w:type="dxa"/>
          </w:tcPr>
          <w:p w14:paraId="1E3686CE" w14:textId="77777777" w:rsidR="000C4CDA" w:rsidRPr="000C4CDA" w:rsidRDefault="000C4CDA" w:rsidP="0051533A"/>
        </w:tc>
        <w:tc>
          <w:tcPr>
            <w:tcW w:w="221" w:type="dxa"/>
          </w:tcPr>
          <w:p w14:paraId="2CDE4C60" w14:textId="77777777" w:rsidR="000C4CDA" w:rsidRPr="000C4CDA" w:rsidRDefault="000C4CDA" w:rsidP="0051533A"/>
        </w:tc>
        <w:tc>
          <w:tcPr>
            <w:tcW w:w="6310" w:type="dxa"/>
          </w:tcPr>
          <w:p w14:paraId="6724D9E9" w14:textId="77777777" w:rsidR="000C4CDA" w:rsidRPr="000C4CDA" w:rsidRDefault="000C4CDA" w:rsidP="0051533A"/>
        </w:tc>
      </w:tr>
      <w:tr w:rsidR="000C4CDA" w:rsidRPr="000C4CDA" w14:paraId="336528ED" w14:textId="77777777" w:rsidTr="00176B2A">
        <w:trPr>
          <w:trHeight w:val="291"/>
        </w:trPr>
        <w:tc>
          <w:tcPr>
            <w:tcW w:w="2967" w:type="dxa"/>
          </w:tcPr>
          <w:p w14:paraId="2DB16DCF" w14:textId="77777777" w:rsidR="000C4CDA" w:rsidRPr="000C4CDA" w:rsidRDefault="000C4CDA" w:rsidP="0051533A">
            <w:r w:rsidRPr="000C4CDA">
              <w:t>Adresse</w:t>
            </w:r>
          </w:p>
        </w:tc>
        <w:tc>
          <w:tcPr>
            <w:tcW w:w="221" w:type="dxa"/>
          </w:tcPr>
          <w:p w14:paraId="0ACE726C" w14:textId="77777777" w:rsidR="000C4CDA" w:rsidRPr="000C4CDA" w:rsidRDefault="000C4CDA" w:rsidP="0051533A"/>
        </w:tc>
        <w:tc>
          <w:tcPr>
            <w:tcW w:w="6310" w:type="dxa"/>
            <w:shd w:val="clear" w:color="auto" w:fill="D9D9D9" w:themeFill="background1" w:themeFillShade="D9"/>
          </w:tcPr>
          <w:p w14:paraId="2D085301" w14:textId="77777777" w:rsidR="000C4CDA" w:rsidRPr="000C4CDA" w:rsidRDefault="000C4CDA" w:rsidP="0051533A"/>
        </w:tc>
      </w:tr>
      <w:tr w:rsidR="000C4CDA" w:rsidRPr="000C4CDA" w14:paraId="41A295A3" w14:textId="77777777" w:rsidTr="00176B2A">
        <w:trPr>
          <w:trHeight w:hRule="exact" w:val="58"/>
        </w:trPr>
        <w:tc>
          <w:tcPr>
            <w:tcW w:w="2967" w:type="dxa"/>
          </w:tcPr>
          <w:p w14:paraId="4ADFE496" w14:textId="77777777" w:rsidR="000C4CDA" w:rsidRPr="000C4CDA" w:rsidRDefault="000C4CDA" w:rsidP="0051533A"/>
        </w:tc>
        <w:tc>
          <w:tcPr>
            <w:tcW w:w="221" w:type="dxa"/>
          </w:tcPr>
          <w:p w14:paraId="0A513C31" w14:textId="77777777" w:rsidR="000C4CDA" w:rsidRPr="000C4CDA" w:rsidRDefault="000C4CDA" w:rsidP="0051533A"/>
        </w:tc>
        <w:tc>
          <w:tcPr>
            <w:tcW w:w="6310" w:type="dxa"/>
          </w:tcPr>
          <w:p w14:paraId="697ED447" w14:textId="77777777" w:rsidR="000C4CDA" w:rsidRPr="000C4CDA" w:rsidRDefault="000C4CDA" w:rsidP="0051533A"/>
        </w:tc>
      </w:tr>
      <w:tr w:rsidR="000C4CDA" w:rsidRPr="000C4CDA" w14:paraId="3728F17A" w14:textId="77777777" w:rsidTr="00176B2A">
        <w:trPr>
          <w:trHeight w:val="291"/>
        </w:trPr>
        <w:tc>
          <w:tcPr>
            <w:tcW w:w="2967" w:type="dxa"/>
          </w:tcPr>
          <w:p w14:paraId="155372FF" w14:textId="77777777" w:rsidR="000C4CDA" w:rsidRPr="000C4CDA" w:rsidRDefault="000C4CDA" w:rsidP="0051533A">
            <w:r w:rsidRPr="000C4CDA">
              <w:t>PLZ / Ort</w:t>
            </w:r>
          </w:p>
        </w:tc>
        <w:tc>
          <w:tcPr>
            <w:tcW w:w="221" w:type="dxa"/>
          </w:tcPr>
          <w:p w14:paraId="3D6F5FE0" w14:textId="77777777" w:rsidR="000C4CDA" w:rsidRPr="000C4CDA" w:rsidRDefault="000C4CDA" w:rsidP="0051533A"/>
        </w:tc>
        <w:tc>
          <w:tcPr>
            <w:tcW w:w="6310" w:type="dxa"/>
            <w:shd w:val="clear" w:color="auto" w:fill="D9D9D9" w:themeFill="background1" w:themeFillShade="D9"/>
          </w:tcPr>
          <w:p w14:paraId="74BDF9E6" w14:textId="77777777" w:rsidR="000C4CDA" w:rsidRPr="000C4CDA" w:rsidRDefault="000C4CDA" w:rsidP="0051533A"/>
        </w:tc>
      </w:tr>
      <w:tr w:rsidR="000C4CDA" w:rsidRPr="000C4CDA" w14:paraId="716D47CE" w14:textId="77777777" w:rsidTr="00176B2A">
        <w:trPr>
          <w:trHeight w:hRule="exact" w:val="58"/>
        </w:trPr>
        <w:tc>
          <w:tcPr>
            <w:tcW w:w="2967" w:type="dxa"/>
          </w:tcPr>
          <w:p w14:paraId="38C4B827" w14:textId="77777777" w:rsidR="000C4CDA" w:rsidRPr="000C4CDA" w:rsidRDefault="000C4CDA" w:rsidP="0051533A"/>
        </w:tc>
        <w:tc>
          <w:tcPr>
            <w:tcW w:w="221" w:type="dxa"/>
          </w:tcPr>
          <w:p w14:paraId="6DD97A0B" w14:textId="77777777" w:rsidR="000C4CDA" w:rsidRPr="000C4CDA" w:rsidRDefault="000C4CDA" w:rsidP="0051533A"/>
        </w:tc>
        <w:tc>
          <w:tcPr>
            <w:tcW w:w="6310" w:type="dxa"/>
          </w:tcPr>
          <w:p w14:paraId="4B2BFBF2" w14:textId="77777777" w:rsidR="000C4CDA" w:rsidRPr="000C4CDA" w:rsidRDefault="000C4CDA" w:rsidP="0051533A"/>
        </w:tc>
      </w:tr>
      <w:tr w:rsidR="000C4CDA" w:rsidRPr="000C4CDA" w14:paraId="0F9A18EA" w14:textId="77777777" w:rsidTr="00176B2A">
        <w:trPr>
          <w:trHeight w:val="291"/>
        </w:trPr>
        <w:tc>
          <w:tcPr>
            <w:tcW w:w="2967" w:type="dxa"/>
          </w:tcPr>
          <w:p w14:paraId="0868A253" w14:textId="77777777" w:rsidR="000C4CDA" w:rsidRPr="000C4CDA" w:rsidRDefault="000C4CDA" w:rsidP="0051533A">
            <w:r w:rsidRPr="000C4CDA">
              <w:t>Telefon</w:t>
            </w:r>
          </w:p>
        </w:tc>
        <w:tc>
          <w:tcPr>
            <w:tcW w:w="221" w:type="dxa"/>
          </w:tcPr>
          <w:p w14:paraId="312800A0" w14:textId="77777777" w:rsidR="000C4CDA" w:rsidRPr="000C4CDA" w:rsidRDefault="000C4CDA" w:rsidP="0051533A"/>
        </w:tc>
        <w:tc>
          <w:tcPr>
            <w:tcW w:w="6310" w:type="dxa"/>
            <w:shd w:val="clear" w:color="auto" w:fill="D9D9D9" w:themeFill="background1" w:themeFillShade="D9"/>
          </w:tcPr>
          <w:p w14:paraId="66ACD5FC" w14:textId="77777777" w:rsidR="000C4CDA" w:rsidRPr="000C4CDA" w:rsidRDefault="000C4CDA" w:rsidP="0051533A"/>
        </w:tc>
      </w:tr>
      <w:tr w:rsidR="000C4CDA" w:rsidRPr="000C4CDA" w14:paraId="42B0A34C" w14:textId="77777777" w:rsidTr="00176B2A">
        <w:trPr>
          <w:trHeight w:hRule="exact" w:val="58"/>
        </w:trPr>
        <w:tc>
          <w:tcPr>
            <w:tcW w:w="2967" w:type="dxa"/>
          </w:tcPr>
          <w:p w14:paraId="25BA7FDB" w14:textId="77777777" w:rsidR="000C4CDA" w:rsidRPr="000C4CDA" w:rsidRDefault="000C4CDA" w:rsidP="0051533A"/>
        </w:tc>
        <w:tc>
          <w:tcPr>
            <w:tcW w:w="221" w:type="dxa"/>
          </w:tcPr>
          <w:p w14:paraId="7EC7CCE5" w14:textId="77777777" w:rsidR="000C4CDA" w:rsidRPr="000C4CDA" w:rsidRDefault="000C4CDA" w:rsidP="0051533A"/>
        </w:tc>
        <w:tc>
          <w:tcPr>
            <w:tcW w:w="6310" w:type="dxa"/>
          </w:tcPr>
          <w:p w14:paraId="520C7350" w14:textId="77777777" w:rsidR="000C4CDA" w:rsidRPr="000C4CDA" w:rsidRDefault="000C4CDA" w:rsidP="0051533A"/>
        </w:tc>
      </w:tr>
      <w:tr w:rsidR="000C4CDA" w:rsidRPr="000C4CDA" w14:paraId="57A9BBDB" w14:textId="77777777" w:rsidTr="00176B2A">
        <w:trPr>
          <w:trHeight w:val="291"/>
        </w:trPr>
        <w:tc>
          <w:tcPr>
            <w:tcW w:w="2967" w:type="dxa"/>
          </w:tcPr>
          <w:p w14:paraId="0D756F48" w14:textId="77777777" w:rsidR="000C4CDA" w:rsidRPr="000C4CDA" w:rsidRDefault="000C4CDA" w:rsidP="0051533A">
            <w:r w:rsidRPr="000C4CDA">
              <w:t>E-Mail</w:t>
            </w:r>
          </w:p>
        </w:tc>
        <w:tc>
          <w:tcPr>
            <w:tcW w:w="221" w:type="dxa"/>
          </w:tcPr>
          <w:p w14:paraId="6D3ADA5F" w14:textId="77777777" w:rsidR="000C4CDA" w:rsidRPr="000C4CDA" w:rsidRDefault="000C4CDA" w:rsidP="0051533A"/>
        </w:tc>
        <w:tc>
          <w:tcPr>
            <w:tcW w:w="6310" w:type="dxa"/>
            <w:shd w:val="clear" w:color="auto" w:fill="D9D9D9" w:themeFill="background1" w:themeFillShade="D9"/>
          </w:tcPr>
          <w:p w14:paraId="05D857B7" w14:textId="77777777" w:rsidR="000C4CDA" w:rsidRPr="000C4CDA" w:rsidRDefault="000C4CDA" w:rsidP="0051533A"/>
        </w:tc>
      </w:tr>
      <w:tr w:rsidR="000C4CDA" w:rsidRPr="000C4CDA" w14:paraId="1CC89C26" w14:textId="77777777" w:rsidTr="00176B2A">
        <w:trPr>
          <w:trHeight w:hRule="exact" w:val="58"/>
        </w:trPr>
        <w:tc>
          <w:tcPr>
            <w:tcW w:w="2967" w:type="dxa"/>
          </w:tcPr>
          <w:p w14:paraId="25989920" w14:textId="77777777" w:rsidR="000C4CDA" w:rsidRPr="000C4CDA" w:rsidRDefault="000C4CDA" w:rsidP="0051533A"/>
        </w:tc>
        <w:tc>
          <w:tcPr>
            <w:tcW w:w="221" w:type="dxa"/>
          </w:tcPr>
          <w:p w14:paraId="6A372EEC" w14:textId="77777777" w:rsidR="000C4CDA" w:rsidRPr="000C4CDA" w:rsidRDefault="000C4CDA" w:rsidP="0051533A"/>
        </w:tc>
        <w:tc>
          <w:tcPr>
            <w:tcW w:w="6310" w:type="dxa"/>
          </w:tcPr>
          <w:p w14:paraId="62100CD1" w14:textId="77777777" w:rsidR="000C4CDA" w:rsidRPr="000C4CDA" w:rsidRDefault="000C4CDA" w:rsidP="0051533A"/>
        </w:tc>
      </w:tr>
    </w:tbl>
    <w:p w14:paraId="571B18B2" w14:textId="77777777" w:rsidR="00373B19" w:rsidRPr="000C4CDA" w:rsidRDefault="00373B19" w:rsidP="00E90FAF">
      <w:pPr>
        <w:tabs>
          <w:tab w:val="left" w:pos="426"/>
        </w:tabs>
        <w:spacing w:after="60" w:line="240" w:lineRule="auto"/>
      </w:pPr>
      <w:r w:rsidRPr="000C4CDA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4CDA">
        <w:rPr>
          <w:b/>
        </w:rPr>
        <w:instrText xml:space="preserve"> FORMCHECKBOX </w:instrText>
      </w:r>
      <w:r w:rsidR="00B64A8B">
        <w:rPr>
          <w:b/>
        </w:rPr>
      </w:r>
      <w:r w:rsidR="00B64A8B">
        <w:rPr>
          <w:b/>
        </w:rPr>
        <w:fldChar w:fldCharType="separate"/>
      </w:r>
      <w:r w:rsidRPr="000C4CDA">
        <w:rPr>
          <w:b/>
        </w:rPr>
        <w:fldChar w:fldCharType="end"/>
      </w:r>
      <w:r w:rsidR="00E90FAF" w:rsidRPr="000C4CDA">
        <w:rPr>
          <w:b/>
        </w:rPr>
        <w:tab/>
      </w:r>
      <w:r w:rsidR="00E90FAF" w:rsidRPr="000C4CDA">
        <w:t>Brandschutzfachmann/frau VKF</w:t>
      </w:r>
    </w:p>
    <w:p w14:paraId="458F5C06" w14:textId="77777777" w:rsidR="00E90FAF" w:rsidRPr="000C4CDA" w:rsidRDefault="00E90FAF" w:rsidP="00E90FAF">
      <w:pPr>
        <w:tabs>
          <w:tab w:val="left" w:pos="426"/>
        </w:tabs>
        <w:spacing w:after="60" w:line="240" w:lineRule="auto"/>
      </w:pPr>
      <w:r w:rsidRPr="000C4CD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4CDA">
        <w:instrText xml:space="preserve"> FORMCHECKBOX </w:instrText>
      </w:r>
      <w:r w:rsidR="00B64A8B">
        <w:fldChar w:fldCharType="separate"/>
      </w:r>
      <w:r w:rsidRPr="000C4CDA">
        <w:fldChar w:fldCharType="end"/>
      </w:r>
      <w:r w:rsidRPr="000C4CDA">
        <w:tab/>
        <w:t>Brandschutzexperte/in VKF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142"/>
        <w:gridCol w:w="6379"/>
      </w:tblGrid>
      <w:tr w:rsidR="00E90FAF" w:rsidRPr="000C4CDA" w14:paraId="6897B465" w14:textId="77777777" w:rsidTr="00176B2A">
        <w:trPr>
          <w:trHeight w:val="503"/>
        </w:trPr>
        <w:tc>
          <w:tcPr>
            <w:tcW w:w="2977" w:type="dxa"/>
          </w:tcPr>
          <w:p w14:paraId="27CA3995" w14:textId="77777777" w:rsidR="00E90FAF" w:rsidRPr="000C4CDA" w:rsidRDefault="00E90FAF" w:rsidP="00E90FAF">
            <w:pPr>
              <w:tabs>
                <w:tab w:val="left" w:pos="440"/>
              </w:tabs>
              <w:spacing w:after="60"/>
            </w:pPr>
            <w:r w:rsidRPr="000C4CD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CDA">
              <w:instrText xml:space="preserve"> FORMCHECKBOX </w:instrText>
            </w:r>
            <w:r w:rsidR="00B64A8B">
              <w:fldChar w:fldCharType="separate"/>
            </w:r>
            <w:r w:rsidRPr="000C4CDA">
              <w:fldChar w:fldCharType="end"/>
            </w:r>
            <w:r w:rsidRPr="000C4CDA">
              <w:tab/>
              <w:t>andere Qualifikation:</w:t>
            </w:r>
          </w:p>
        </w:tc>
        <w:tc>
          <w:tcPr>
            <w:tcW w:w="142" w:type="dxa"/>
          </w:tcPr>
          <w:p w14:paraId="140FD615" w14:textId="77777777" w:rsidR="00E90FAF" w:rsidRPr="000C4CDA" w:rsidRDefault="00E90FAF" w:rsidP="00E90FAF">
            <w:pPr>
              <w:spacing w:after="60"/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14:paraId="3E94AC03" w14:textId="77777777" w:rsidR="00E90FAF" w:rsidRPr="000C4CDA" w:rsidRDefault="00E90FAF" w:rsidP="00E90FAF">
            <w:pPr>
              <w:spacing w:after="60"/>
            </w:pPr>
          </w:p>
        </w:tc>
      </w:tr>
    </w:tbl>
    <w:p w14:paraId="1EF08792" w14:textId="77777777" w:rsidR="00E90FAF" w:rsidRPr="000C4CDA" w:rsidRDefault="00E90FAF" w:rsidP="00DF641C">
      <w:pPr>
        <w:widowControl w:val="0"/>
        <w:spacing w:line="240" w:lineRule="auto"/>
      </w:pPr>
    </w:p>
    <w:p w14:paraId="0C8DAFB4" w14:textId="77777777" w:rsidR="00E90FAF" w:rsidRPr="000C4CDA" w:rsidRDefault="00E90FAF" w:rsidP="00DF641C">
      <w:pPr>
        <w:widowControl w:val="0"/>
        <w:spacing w:line="240" w:lineRule="auto"/>
        <w:rPr>
          <w:b/>
          <w:sz w:val="18"/>
          <w:szCs w:val="18"/>
        </w:rPr>
      </w:pPr>
      <w:r w:rsidRPr="000C4CDA">
        <w:rPr>
          <w:b/>
          <w:sz w:val="18"/>
          <w:szCs w:val="18"/>
        </w:rPr>
        <w:t>Die unterzeichnende Person bestätigt, für die Aufgaben des QS-Verantwortlichen Brandschutz g</w:t>
      </w:r>
      <w:r w:rsidR="00176B2A">
        <w:rPr>
          <w:b/>
          <w:sz w:val="18"/>
          <w:szCs w:val="18"/>
        </w:rPr>
        <w:t>e</w:t>
      </w:r>
      <w:r w:rsidRPr="000C4CDA">
        <w:rPr>
          <w:b/>
          <w:sz w:val="18"/>
          <w:szCs w:val="18"/>
        </w:rPr>
        <w:t>mäss Zi</w:t>
      </w:r>
      <w:r w:rsidR="000C4CDA" w:rsidRPr="000C4CDA">
        <w:rPr>
          <w:b/>
          <w:sz w:val="18"/>
          <w:szCs w:val="18"/>
        </w:rPr>
        <w:t>ff</w:t>
      </w:r>
      <w:r w:rsidRPr="000C4CDA">
        <w:rPr>
          <w:b/>
          <w:sz w:val="18"/>
          <w:szCs w:val="18"/>
        </w:rPr>
        <w:t>er 4.1.3 der VKF-Brandschutzrichtlinie „Qualitätssicherung im Brandschutz“ zuständig zu sein.</w:t>
      </w:r>
    </w:p>
    <w:p w14:paraId="329A40B1" w14:textId="77777777" w:rsidR="00E90FAF" w:rsidRPr="000C4CDA" w:rsidRDefault="00E90FAF" w:rsidP="00DF641C">
      <w:pPr>
        <w:widowControl w:val="0"/>
        <w:spacing w:line="240" w:lineRule="auto"/>
        <w:rPr>
          <w:b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142"/>
        <w:gridCol w:w="6379"/>
      </w:tblGrid>
      <w:tr w:rsidR="00E90FAF" w:rsidRPr="000C4CDA" w14:paraId="039E0601" w14:textId="77777777" w:rsidTr="00176B2A">
        <w:trPr>
          <w:trHeight w:val="529"/>
        </w:trPr>
        <w:tc>
          <w:tcPr>
            <w:tcW w:w="2977" w:type="dxa"/>
          </w:tcPr>
          <w:p w14:paraId="62B097E5" w14:textId="77777777" w:rsidR="00E90FAF" w:rsidRPr="000C4CDA" w:rsidRDefault="00E90FAF" w:rsidP="000D7209">
            <w:pPr>
              <w:tabs>
                <w:tab w:val="left" w:pos="440"/>
              </w:tabs>
              <w:spacing w:after="60"/>
            </w:pPr>
            <w:r w:rsidRPr="000C4CDA">
              <w:t>Datum, Unterschrift</w:t>
            </w:r>
          </w:p>
        </w:tc>
        <w:tc>
          <w:tcPr>
            <w:tcW w:w="142" w:type="dxa"/>
          </w:tcPr>
          <w:p w14:paraId="2BC024FA" w14:textId="77777777" w:rsidR="00E90FAF" w:rsidRPr="000C4CDA" w:rsidRDefault="00E90FAF" w:rsidP="000D7209">
            <w:pPr>
              <w:spacing w:after="60"/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14:paraId="05575D2C" w14:textId="77777777" w:rsidR="00E90FAF" w:rsidRPr="000C4CDA" w:rsidRDefault="00E90FAF" w:rsidP="000D7209">
            <w:pPr>
              <w:spacing w:after="60"/>
            </w:pPr>
          </w:p>
        </w:tc>
      </w:tr>
    </w:tbl>
    <w:p w14:paraId="6058FD7F" w14:textId="77777777" w:rsidR="00E316F0" w:rsidRDefault="00E316F0" w:rsidP="00DF641C">
      <w:pPr>
        <w:widowControl w:val="0"/>
        <w:spacing w:line="240" w:lineRule="auto"/>
      </w:pPr>
    </w:p>
    <w:p w14:paraId="5101E6A0" w14:textId="77777777" w:rsidR="000C4CDA" w:rsidRPr="007B55DD" w:rsidRDefault="000C4CDA" w:rsidP="000C4CDA">
      <w:pPr>
        <w:pStyle w:val="Betreffblock"/>
        <w:widowControl w:val="0"/>
        <w:spacing w:line="240" w:lineRule="auto"/>
        <w:ind w:right="0"/>
        <w:rPr>
          <w:rFonts w:cs="Tahoma"/>
          <w:sz w:val="16"/>
          <w:lang w:val="de-DE"/>
        </w:rPr>
      </w:pPr>
      <w:r w:rsidRPr="007B55DD">
        <w:rPr>
          <w:rFonts w:cs="Tahoma"/>
          <w:b/>
          <w:sz w:val="16"/>
          <w:lang w:val="de-DE"/>
        </w:rPr>
        <w:t>Kopie an</w:t>
      </w:r>
    </w:p>
    <w:p w14:paraId="50F95AC5" w14:textId="77777777" w:rsidR="00B86202" w:rsidRDefault="00930FAA" w:rsidP="006817A2">
      <w:pPr>
        <w:pStyle w:val="Betreffblock"/>
        <w:widowControl w:val="0"/>
        <w:tabs>
          <w:tab w:val="left" w:pos="360"/>
          <w:tab w:val="left" w:pos="4820"/>
        </w:tabs>
        <w:spacing w:line="240" w:lineRule="auto"/>
        <w:ind w:right="0"/>
        <w:rPr>
          <w:rFonts w:cs="Tahoma"/>
          <w:sz w:val="16"/>
          <w:lang w:val="de-DE"/>
        </w:rPr>
      </w:pPr>
      <w:r w:rsidRPr="00930FAA">
        <w:rPr>
          <w:rFonts w:cs="Tahoma"/>
          <w:sz w:val="16"/>
          <w:lang w:val="de-DE"/>
        </w:rPr>
        <w:t>-</w:t>
      </w:r>
      <w:r>
        <w:rPr>
          <w:rFonts w:cs="Tahoma"/>
          <w:sz w:val="16"/>
          <w:lang w:val="de-DE"/>
        </w:rPr>
        <w:t xml:space="preserve"> </w:t>
      </w:r>
      <w:r w:rsidR="00B86202">
        <w:rPr>
          <w:rFonts w:cs="Tahoma"/>
          <w:sz w:val="16"/>
          <w:lang w:val="de-DE"/>
        </w:rPr>
        <w:t xml:space="preserve">Eigentümer </w:t>
      </w:r>
    </w:p>
    <w:sectPr w:rsidR="00B86202" w:rsidSect="00901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849" w:bottom="568" w:left="1701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FA8A3" w14:textId="77777777" w:rsidR="00772355" w:rsidRDefault="00772355" w:rsidP="00BD1E2F">
      <w:pPr>
        <w:spacing w:line="240" w:lineRule="auto"/>
      </w:pPr>
      <w:r>
        <w:separator/>
      </w:r>
    </w:p>
  </w:endnote>
  <w:endnote w:type="continuationSeparator" w:id="0">
    <w:p w14:paraId="019429B7" w14:textId="77777777" w:rsidR="00772355" w:rsidRDefault="00772355" w:rsidP="00BD1E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Pro 57 Condensed">
    <w:altName w:val="Arial Narrow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LT Pro 47 Light C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7846C" w14:textId="77777777" w:rsidR="00B64A8B" w:rsidRDefault="00B64A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1" w:type="dxa"/>
      <w:tblBorders>
        <w:top w:val="single" w:sz="2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709"/>
      <w:gridCol w:w="5527"/>
    </w:tblGrid>
    <w:tr w:rsidR="006863FC" w:rsidRPr="009E70EF" w14:paraId="69F5E6BA" w14:textId="77777777" w:rsidTr="00FE4A79">
      <w:trPr>
        <w:trHeight w:hRule="exact" w:val="652"/>
      </w:trPr>
      <w:tc>
        <w:tcPr>
          <w:tcW w:w="2835" w:type="dxa"/>
          <w:shd w:val="clear" w:color="auto" w:fill="auto"/>
          <w:vAlign w:val="bottom"/>
        </w:tcPr>
        <w:p w14:paraId="771F6FF3" w14:textId="296051F5" w:rsidR="00DF641C" w:rsidRDefault="00DF641C" w:rsidP="009D4F59">
          <w:pPr>
            <w:pStyle w:val="Fuzeile"/>
            <w:spacing w:after="6"/>
            <w:rPr>
              <w:sz w:val="8"/>
              <w:szCs w:val="8"/>
            </w:rPr>
          </w:pPr>
          <w:r>
            <w:rPr>
              <w:sz w:val="8"/>
              <w:szCs w:val="8"/>
            </w:rPr>
            <w:fldChar w:fldCharType="begin"/>
          </w:r>
          <w:r>
            <w:rPr>
              <w:sz w:val="8"/>
              <w:szCs w:val="8"/>
            </w:rPr>
            <w:instrText xml:space="preserve"> FILENAME   \* MERGEFORMAT </w:instrText>
          </w:r>
          <w:r>
            <w:rPr>
              <w:sz w:val="8"/>
              <w:szCs w:val="8"/>
            </w:rPr>
            <w:fldChar w:fldCharType="separate"/>
          </w:r>
          <w:r w:rsidR="009016D2">
            <w:rPr>
              <w:noProof/>
              <w:sz w:val="8"/>
              <w:szCs w:val="8"/>
            </w:rPr>
            <w:t>GVTG_Meldung_Kontrolle_QSV BS.docx</w:t>
          </w:r>
          <w:r>
            <w:rPr>
              <w:sz w:val="8"/>
              <w:szCs w:val="8"/>
            </w:rPr>
            <w:fldChar w:fldCharType="end"/>
          </w:r>
        </w:p>
        <w:p w14:paraId="0C16C50D" w14:textId="1A71EE38" w:rsidR="006863FC" w:rsidRPr="00C65A55" w:rsidRDefault="009D4F59" w:rsidP="00DF641C">
          <w:pPr>
            <w:pStyle w:val="Fuzeile"/>
            <w:spacing w:after="6"/>
            <w:rPr>
              <w:sz w:val="10"/>
              <w:szCs w:val="10"/>
              <w:lang w:val="de-DE"/>
            </w:rPr>
          </w:pPr>
          <w:r>
            <w:rPr>
              <w:sz w:val="8"/>
              <w:szCs w:val="8"/>
            </w:rPr>
            <w:t xml:space="preserve">Schreiben vom </w:t>
          </w:r>
          <w:r w:rsidR="00DF641C">
            <w:rPr>
              <w:sz w:val="8"/>
              <w:szCs w:val="8"/>
            </w:rPr>
            <w:fldChar w:fldCharType="begin"/>
          </w:r>
          <w:r w:rsidR="00DF641C">
            <w:rPr>
              <w:sz w:val="8"/>
              <w:szCs w:val="8"/>
            </w:rPr>
            <w:instrText xml:space="preserve"> CREATEDATE  \@ "dd.MM.yyyy"  \* MERGEFORMAT </w:instrText>
          </w:r>
          <w:r w:rsidR="00DF641C">
            <w:rPr>
              <w:sz w:val="8"/>
              <w:szCs w:val="8"/>
            </w:rPr>
            <w:fldChar w:fldCharType="separate"/>
          </w:r>
          <w:r w:rsidR="009016D2">
            <w:rPr>
              <w:noProof/>
              <w:sz w:val="8"/>
              <w:szCs w:val="8"/>
            </w:rPr>
            <w:t>12.06.2023</w:t>
          </w:r>
          <w:r w:rsidR="00DF641C">
            <w:rPr>
              <w:sz w:val="8"/>
              <w:szCs w:val="8"/>
            </w:rPr>
            <w:fldChar w:fldCharType="end"/>
          </w:r>
        </w:p>
      </w:tc>
      <w:tc>
        <w:tcPr>
          <w:tcW w:w="709" w:type="dxa"/>
          <w:shd w:val="clear" w:color="auto" w:fill="auto"/>
          <w:vAlign w:val="bottom"/>
        </w:tcPr>
        <w:p w14:paraId="60923C4B" w14:textId="77777777" w:rsidR="006863FC" w:rsidRPr="00A13570" w:rsidRDefault="006863FC" w:rsidP="006863FC">
          <w:pPr>
            <w:tabs>
              <w:tab w:val="left" w:pos="4480"/>
              <w:tab w:val="center" w:pos="4536"/>
              <w:tab w:val="right" w:pos="9072"/>
            </w:tabs>
            <w:spacing w:line="240" w:lineRule="auto"/>
            <w:rPr>
              <w:sz w:val="16"/>
              <w:szCs w:val="18"/>
            </w:rPr>
          </w:pPr>
        </w:p>
        <w:p w14:paraId="651FE867" w14:textId="77777777" w:rsidR="006863FC" w:rsidRPr="00A13570" w:rsidRDefault="006863FC" w:rsidP="006863FC">
          <w:pPr>
            <w:tabs>
              <w:tab w:val="left" w:pos="4480"/>
              <w:tab w:val="center" w:pos="4536"/>
              <w:tab w:val="right" w:pos="9072"/>
            </w:tabs>
            <w:spacing w:line="240" w:lineRule="auto"/>
            <w:rPr>
              <w:sz w:val="16"/>
              <w:szCs w:val="18"/>
            </w:rPr>
          </w:pPr>
        </w:p>
        <w:p w14:paraId="1423AB7C" w14:textId="77777777" w:rsidR="006863FC" w:rsidRPr="00A13570" w:rsidRDefault="006863FC" w:rsidP="006863FC">
          <w:pPr>
            <w:tabs>
              <w:tab w:val="left" w:pos="4480"/>
              <w:tab w:val="center" w:pos="4536"/>
              <w:tab w:val="right" w:pos="9072"/>
            </w:tabs>
            <w:spacing w:line="240" w:lineRule="auto"/>
            <w:rPr>
              <w:sz w:val="16"/>
              <w:szCs w:val="18"/>
            </w:rPr>
          </w:pPr>
        </w:p>
      </w:tc>
      <w:tc>
        <w:tcPr>
          <w:tcW w:w="5527" w:type="dxa"/>
          <w:shd w:val="clear" w:color="auto" w:fill="auto"/>
          <w:vAlign w:val="bottom"/>
        </w:tcPr>
        <w:p w14:paraId="37767563" w14:textId="77777777" w:rsidR="006863FC" w:rsidRPr="00C65A55" w:rsidRDefault="006863FC" w:rsidP="006863FC">
          <w:pPr>
            <w:tabs>
              <w:tab w:val="left" w:pos="4480"/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</w:rPr>
          </w:pPr>
        </w:p>
        <w:p w14:paraId="5682196D" w14:textId="77777777" w:rsidR="006863FC" w:rsidRPr="00C65A55" w:rsidRDefault="006863FC" w:rsidP="006863FC">
          <w:pPr>
            <w:tabs>
              <w:tab w:val="left" w:pos="4480"/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</w:rPr>
          </w:pPr>
        </w:p>
        <w:p w14:paraId="581648DB" w14:textId="23084144" w:rsidR="006863FC" w:rsidRPr="00C65A55" w:rsidRDefault="006863FC" w:rsidP="006863FC">
          <w:pPr>
            <w:tabs>
              <w:tab w:val="left" w:pos="4480"/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</w:rPr>
          </w:pPr>
          <w:r w:rsidRPr="00C65A55">
            <w:rPr>
              <w:sz w:val="16"/>
              <w:szCs w:val="16"/>
            </w:rPr>
            <w:t xml:space="preserve">Seite </w:t>
          </w:r>
          <w:r w:rsidRPr="00C65A55">
            <w:rPr>
              <w:sz w:val="16"/>
              <w:szCs w:val="16"/>
            </w:rPr>
            <w:fldChar w:fldCharType="begin"/>
          </w:r>
          <w:r w:rsidRPr="00C65A55">
            <w:rPr>
              <w:sz w:val="16"/>
              <w:szCs w:val="16"/>
            </w:rPr>
            <w:instrText xml:space="preserve"> PAGE </w:instrText>
          </w:r>
          <w:r w:rsidRPr="00C65A55">
            <w:rPr>
              <w:sz w:val="16"/>
              <w:szCs w:val="16"/>
            </w:rPr>
            <w:fldChar w:fldCharType="separate"/>
          </w:r>
          <w:r w:rsidR="00B64A8B">
            <w:rPr>
              <w:noProof/>
              <w:sz w:val="16"/>
              <w:szCs w:val="16"/>
            </w:rPr>
            <w:t>2</w:t>
          </w:r>
          <w:r w:rsidRPr="00C65A55">
            <w:rPr>
              <w:sz w:val="16"/>
              <w:szCs w:val="16"/>
            </w:rPr>
            <w:fldChar w:fldCharType="end"/>
          </w:r>
          <w:r w:rsidRPr="00C65A55">
            <w:rPr>
              <w:sz w:val="16"/>
              <w:szCs w:val="16"/>
            </w:rPr>
            <w:t xml:space="preserve"> / </w:t>
          </w:r>
          <w:r w:rsidRPr="00C65A55">
            <w:rPr>
              <w:sz w:val="16"/>
              <w:szCs w:val="16"/>
            </w:rPr>
            <w:fldChar w:fldCharType="begin"/>
          </w:r>
          <w:r w:rsidRPr="00C65A55">
            <w:rPr>
              <w:sz w:val="16"/>
              <w:szCs w:val="16"/>
            </w:rPr>
            <w:instrText xml:space="preserve"> NUMPAGES </w:instrText>
          </w:r>
          <w:r w:rsidRPr="00C65A55">
            <w:rPr>
              <w:sz w:val="16"/>
              <w:szCs w:val="16"/>
            </w:rPr>
            <w:fldChar w:fldCharType="separate"/>
          </w:r>
          <w:r w:rsidR="00B64A8B">
            <w:rPr>
              <w:noProof/>
              <w:sz w:val="16"/>
              <w:szCs w:val="16"/>
            </w:rPr>
            <w:t>2</w:t>
          </w:r>
          <w:r w:rsidRPr="00C65A55">
            <w:rPr>
              <w:sz w:val="16"/>
              <w:szCs w:val="16"/>
            </w:rPr>
            <w:fldChar w:fldCharType="end"/>
          </w:r>
        </w:p>
      </w:tc>
    </w:tr>
  </w:tbl>
  <w:p w14:paraId="19A1605D" w14:textId="77777777" w:rsidR="006863FC" w:rsidRPr="009E70EF" w:rsidRDefault="006863FC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rPr>
        <w:rFonts w:ascii="Verdana" w:hAnsi="Verdana"/>
        <w:sz w:val="18"/>
        <w:szCs w:val="18"/>
      </w:rPr>
      <w:alias w:val="Profile.Org.Title"/>
      <w:id w:val="1235590445"/>
      <w:dataBinding w:xpath="//Text[@id='Profile.Org.Title']" w:storeItemID="{5B239291-4CE0-4C06-B655-A0E6EE312F6D}"/>
      <w:text w:multiLine="1"/>
    </w:sdtPr>
    <w:sdtEndPr/>
    <w:sdtContent>
      <w:p w14:paraId="51ACCC6C" w14:textId="2B19D404" w:rsidR="00304E7A" w:rsidRPr="00B64A8B" w:rsidRDefault="00304E7A" w:rsidP="00304E7A">
        <w:pPr>
          <w:pStyle w:val="AbsenderFussfett"/>
          <w:rPr>
            <w:rFonts w:ascii="Verdana" w:hAnsi="Verdana"/>
            <w:sz w:val="18"/>
            <w:szCs w:val="18"/>
          </w:rPr>
        </w:pPr>
        <w:r w:rsidRPr="00B64A8B">
          <w:rPr>
            <w:rFonts w:ascii="Verdana" w:hAnsi="Verdana"/>
            <w:sz w:val="18"/>
            <w:szCs w:val="18"/>
          </w:rPr>
          <w:t>Gemeinde Esc</w:t>
        </w:r>
        <w:r w:rsidR="00B64A8B" w:rsidRPr="00B64A8B">
          <w:rPr>
            <w:rFonts w:ascii="Verdana" w:hAnsi="Verdana"/>
            <w:sz w:val="18"/>
            <w:szCs w:val="18"/>
          </w:rPr>
          <w:t>h</w:t>
        </w:r>
        <w:r w:rsidRPr="00B64A8B">
          <w:rPr>
            <w:rFonts w:ascii="Verdana" w:hAnsi="Verdana"/>
            <w:sz w:val="18"/>
            <w:szCs w:val="18"/>
          </w:rPr>
          <w:t>likon</w:t>
        </w:r>
      </w:p>
    </w:sdtContent>
  </w:sdt>
  <w:p w14:paraId="5C113023" w14:textId="4F015AAE" w:rsidR="00366DEA" w:rsidRPr="00304E7A" w:rsidRDefault="00B64A8B" w:rsidP="00304E7A">
    <w:pPr>
      <w:pStyle w:val="AbsenderFuss"/>
      <w:rPr>
        <w:sz w:val="4"/>
        <w:szCs w:val="4"/>
      </w:rPr>
    </w:pPr>
    <w:sdt>
      <w:sdtPr>
        <w:rPr>
          <w:rFonts w:ascii="Verdana" w:hAnsi="Verdana"/>
          <w:sz w:val="18"/>
          <w:szCs w:val="18"/>
        </w:rPr>
        <w:alias w:val="CustomElements.AbsFuss"/>
        <w:id w:val="464554749"/>
        <w:dataBinding w:xpath="//Text[@id='CustomElements.AbsFuss']" w:storeItemID="{5B239291-4CE0-4C06-B655-A0E6EE312F6D}"/>
        <w:text w:multiLine="1"/>
      </w:sdtPr>
      <w:sdtContent>
        <w:r w:rsidRPr="00B64A8B">
          <w:rPr>
            <w:rFonts w:ascii="Verdana" w:hAnsi="Verdana"/>
            <w:sz w:val="18"/>
            <w:szCs w:val="18"/>
          </w:rPr>
          <w:t>Wiesenstrasse</w:t>
        </w:r>
        <w:r w:rsidR="00304E7A" w:rsidRPr="00B64A8B">
          <w:rPr>
            <w:rFonts w:ascii="Verdana" w:hAnsi="Verdana"/>
            <w:sz w:val="18"/>
            <w:szCs w:val="18"/>
          </w:rPr>
          <w:t> </w:t>
        </w:r>
        <w:r w:rsidRPr="00B64A8B">
          <w:rPr>
            <w:rFonts w:ascii="Verdana" w:hAnsi="Verdana"/>
            <w:sz w:val="18"/>
            <w:szCs w:val="18"/>
          </w:rPr>
          <w:t>3  8360 Eschlikon  Telefon 071 973 99 11  www.eschlikon.ch</w:t>
        </w:r>
      </w:sdtContent>
    </w:sdt>
    <w:r w:rsidR="00304E7A" w:rsidRPr="00B64A8B">
      <w:rPr>
        <w:rFonts w:ascii="Verdana" w:hAnsi="Verdana"/>
      </w:rPr>
      <w:br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D5ADB" w14:textId="77777777" w:rsidR="00772355" w:rsidRDefault="00772355" w:rsidP="00BD1E2F">
      <w:pPr>
        <w:spacing w:line="240" w:lineRule="auto"/>
      </w:pPr>
      <w:r>
        <w:separator/>
      </w:r>
    </w:p>
  </w:footnote>
  <w:footnote w:type="continuationSeparator" w:id="0">
    <w:p w14:paraId="21433059" w14:textId="77777777" w:rsidR="00772355" w:rsidRDefault="00772355" w:rsidP="00BD1E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8D913" w14:textId="77777777" w:rsidR="00B64A8B" w:rsidRDefault="00B64A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C09F5" w14:textId="77777777" w:rsidR="00D83557" w:rsidRPr="009E70EF" w:rsidRDefault="00D83557">
    <w:pPr>
      <w:pStyle w:val="Kopfzeile"/>
    </w:pPr>
  </w:p>
  <w:p w14:paraId="7866E6EC" w14:textId="77777777" w:rsidR="00D2695F" w:rsidRPr="009E70EF" w:rsidRDefault="002B2B9A">
    <w:pPr>
      <w:pStyle w:val="Kopfzeile"/>
    </w:pPr>
    <w:r w:rsidRPr="009E70EF">
      <w:rPr>
        <w:noProof/>
        <w:lang w:eastAsia="de-CH"/>
      </w:rPr>
      <w:drawing>
        <wp:anchor distT="0" distB="0" distL="114300" distR="114300" simplePos="0" relativeHeight="251658752" behindDoc="0" locked="0" layoutInCell="1" allowOverlap="1" wp14:anchorId="158D4625" wp14:editId="67C8C857">
          <wp:simplePos x="0" y="0"/>
          <wp:positionH relativeFrom="column">
            <wp:posOffset>520</wp:posOffset>
          </wp:positionH>
          <wp:positionV relativeFrom="topMargin">
            <wp:posOffset>467995</wp:posOffset>
          </wp:positionV>
          <wp:extent cx="540000" cy="1584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A_Logo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B5F3A8" w14:textId="77777777" w:rsidR="00D83557" w:rsidRPr="009E70EF" w:rsidRDefault="00D83557">
    <w:pPr>
      <w:pStyle w:val="Kopfzeile"/>
    </w:pPr>
  </w:p>
  <w:p w14:paraId="45513AB0" w14:textId="77777777" w:rsidR="00D83557" w:rsidRPr="009E70EF" w:rsidRDefault="00D8355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FDB60" w14:textId="4912DC2B" w:rsidR="009D784E" w:rsidRPr="00483A0F" w:rsidRDefault="00304E7A" w:rsidP="009D784E">
    <w:pPr>
      <w:widowControl w:val="0"/>
      <w:spacing w:line="240" w:lineRule="auto"/>
      <w:ind w:right="142"/>
      <w:jc w:val="right"/>
      <w:rPr>
        <w:rFonts w:ascii="Verdana" w:hAnsi="Verdana"/>
        <w:b/>
        <w:sz w:val="16"/>
        <w:szCs w:val="16"/>
      </w:rPr>
    </w:pPr>
    <w:r>
      <w:rPr>
        <w:noProof/>
        <w:lang w:eastAsia="de-CH"/>
      </w:rPr>
      <w:drawing>
        <wp:anchor distT="0" distB="0" distL="114300" distR="114300" simplePos="0" relativeHeight="251662848" behindDoc="0" locked="0" layoutInCell="1" allowOverlap="1" wp14:anchorId="5F1978E2" wp14:editId="1EA0BF9E">
          <wp:simplePos x="0" y="0"/>
          <wp:positionH relativeFrom="margin">
            <wp:posOffset>-76835</wp:posOffset>
          </wp:positionH>
          <wp:positionV relativeFrom="paragraph">
            <wp:posOffset>8890</wp:posOffset>
          </wp:positionV>
          <wp:extent cx="1568935" cy="622300"/>
          <wp:effectExtent l="0" t="0" r="0" b="6350"/>
          <wp:wrapNone/>
          <wp:docPr id="13" name="ooImg_1679399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027" cy="624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84E" w:rsidRPr="00483A0F">
      <w:rPr>
        <w:rFonts w:ascii="Verdana" w:hAnsi="Verdana"/>
        <w:b/>
        <w:sz w:val="16"/>
        <w:szCs w:val="16"/>
      </w:rPr>
      <w:t>Ihr Ansprechpartner</w:t>
    </w:r>
  </w:p>
  <w:p w14:paraId="7B8FAE0A" w14:textId="6F381652" w:rsidR="009D784E" w:rsidRPr="00483A0F" w:rsidRDefault="009D784E" w:rsidP="009D784E">
    <w:pPr>
      <w:widowControl w:val="0"/>
      <w:spacing w:line="240" w:lineRule="auto"/>
      <w:ind w:right="142"/>
      <w:jc w:val="right"/>
      <w:rPr>
        <w:rFonts w:ascii="Verdana" w:hAnsi="Verdana"/>
        <w:sz w:val="16"/>
        <w:szCs w:val="16"/>
      </w:rPr>
    </w:pPr>
    <w:r w:rsidRPr="00483A0F">
      <w:rPr>
        <w:rFonts w:ascii="Verdana" w:hAnsi="Verdana"/>
        <w:sz w:val="16"/>
        <w:szCs w:val="16"/>
      </w:rPr>
      <w:t>Roger Eigenmann</w:t>
    </w:r>
  </w:p>
  <w:p w14:paraId="5214B05D" w14:textId="6A4736EC" w:rsidR="009D784E" w:rsidRPr="00483A0F" w:rsidRDefault="009D784E" w:rsidP="009D784E">
    <w:pPr>
      <w:widowControl w:val="0"/>
      <w:spacing w:line="240" w:lineRule="auto"/>
      <w:ind w:right="142"/>
      <w:jc w:val="right"/>
      <w:rPr>
        <w:rFonts w:ascii="Verdana" w:hAnsi="Verdana"/>
        <w:sz w:val="16"/>
        <w:szCs w:val="16"/>
      </w:rPr>
    </w:pPr>
    <w:r w:rsidRPr="00483A0F">
      <w:rPr>
        <w:rFonts w:ascii="Verdana" w:hAnsi="Verdana"/>
        <w:sz w:val="16"/>
        <w:szCs w:val="16"/>
      </w:rPr>
      <w:t>Feuerschutzbea</w:t>
    </w:r>
    <w:r>
      <w:rPr>
        <w:rFonts w:ascii="Verdana" w:hAnsi="Verdana"/>
        <w:sz w:val="16"/>
        <w:szCs w:val="16"/>
      </w:rPr>
      <w:t>uftragter</w:t>
    </w:r>
  </w:p>
  <w:p w14:paraId="7EBECE00" w14:textId="77777777" w:rsidR="009D784E" w:rsidRPr="00483A0F" w:rsidRDefault="009D784E" w:rsidP="009D784E">
    <w:pPr>
      <w:widowControl w:val="0"/>
      <w:spacing w:line="240" w:lineRule="auto"/>
      <w:ind w:right="142"/>
      <w:jc w:val="right"/>
      <w:rPr>
        <w:rFonts w:ascii="Verdana" w:hAnsi="Verdana"/>
        <w:sz w:val="16"/>
        <w:szCs w:val="16"/>
      </w:rPr>
    </w:pPr>
    <w:r w:rsidRPr="00483A0F">
      <w:rPr>
        <w:rFonts w:ascii="Verdana" w:hAnsi="Verdana"/>
        <w:sz w:val="16"/>
        <w:szCs w:val="16"/>
      </w:rPr>
      <w:t>Direktwahl: 071 929 20 40</w:t>
    </w:r>
  </w:p>
  <w:p w14:paraId="78F1DD9E" w14:textId="77777777" w:rsidR="009D784E" w:rsidRPr="00483A0F" w:rsidRDefault="009D784E" w:rsidP="009D784E">
    <w:pPr>
      <w:widowControl w:val="0"/>
      <w:spacing w:line="240" w:lineRule="auto"/>
      <w:ind w:right="142"/>
      <w:jc w:val="right"/>
      <w:rPr>
        <w:rFonts w:ascii="Verdana" w:hAnsi="Verdana"/>
        <w:sz w:val="16"/>
        <w:szCs w:val="16"/>
      </w:rPr>
    </w:pPr>
    <w:r w:rsidRPr="00483A0F">
      <w:rPr>
        <w:rFonts w:ascii="Verdana" w:hAnsi="Verdana"/>
        <w:sz w:val="16"/>
        <w:szCs w:val="16"/>
      </w:rPr>
      <w:t>re@brandschutz-konzepte.biz</w:t>
    </w:r>
  </w:p>
  <w:p w14:paraId="71CFEDE8" w14:textId="77777777" w:rsidR="009D784E" w:rsidRPr="001272C7" w:rsidRDefault="009D784E" w:rsidP="009D784E">
    <w:pPr>
      <w:pStyle w:val="Fuzeile"/>
      <w:tabs>
        <w:tab w:val="clear" w:pos="4536"/>
        <w:tab w:val="clear" w:pos="9072"/>
      </w:tabs>
      <w:jc w:val="right"/>
      <w:rPr>
        <w:rStyle w:val="Seitenzahl"/>
        <w:snapToGrid w:val="0"/>
        <w:color w:val="333399"/>
        <w:sz w:val="16"/>
        <w:szCs w:val="16"/>
      </w:rPr>
    </w:pPr>
  </w:p>
  <w:p w14:paraId="50E6D2B1" w14:textId="43B93541" w:rsidR="009D784E" w:rsidRPr="001272C7" w:rsidRDefault="00234E21" w:rsidP="009D784E">
    <w:pPr>
      <w:pStyle w:val="Kopfzeile"/>
      <w:tabs>
        <w:tab w:val="clear" w:pos="4536"/>
        <w:tab w:val="clear" w:pos="9072"/>
      </w:tabs>
      <w:jc w:val="right"/>
      <w:rPr>
        <w:sz w:val="6"/>
        <w:szCs w:val="6"/>
      </w:rPr>
    </w:pPr>
    <w:r>
      <w:rPr>
        <w:noProof/>
        <w:sz w:val="10"/>
        <w:lang w:eastAsia="de-CH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63F3013" wp14:editId="17E3E2F9">
              <wp:simplePos x="0" y="0"/>
              <wp:positionH relativeFrom="column">
                <wp:posOffset>-79727</wp:posOffset>
              </wp:positionH>
              <wp:positionV relativeFrom="paragraph">
                <wp:posOffset>49260</wp:posOffset>
              </wp:positionV>
              <wp:extent cx="5966234" cy="0"/>
              <wp:effectExtent l="0" t="0" r="34925" b="1905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623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E0CAE" id="Line 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3.9pt" to="463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" strokecolor="black [3213]"/>
          </w:pict>
        </mc:Fallback>
      </mc:AlternateContent>
    </w:r>
  </w:p>
  <w:p w14:paraId="422DC26B" w14:textId="0176C03A" w:rsidR="009D784E" w:rsidRPr="00833D4A" w:rsidRDefault="009D784E" w:rsidP="009D784E">
    <w:pPr>
      <w:pStyle w:val="Kopfzeile"/>
      <w:tabs>
        <w:tab w:val="clear" w:pos="4536"/>
        <w:tab w:val="clear" w:pos="9072"/>
      </w:tabs>
      <w:rPr>
        <w:sz w:val="10"/>
      </w:rPr>
    </w:pPr>
  </w:p>
  <w:p w14:paraId="0ABB4A91" w14:textId="77777777" w:rsidR="00234E21" w:rsidRDefault="00234E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0C39"/>
    <w:multiLevelType w:val="hybridMultilevel"/>
    <w:tmpl w:val="09CC5BFE"/>
    <w:lvl w:ilvl="0" w:tplc="A5D8F7F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75FBC"/>
    <w:multiLevelType w:val="hybridMultilevel"/>
    <w:tmpl w:val="85324DEC"/>
    <w:lvl w:ilvl="0" w:tplc="95C2BA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66"/>
    <w:rsid w:val="00006C37"/>
    <w:rsid w:val="000222A4"/>
    <w:rsid w:val="0003061D"/>
    <w:rsid w:val="00036EE9"/>
    <w:rsid w:val="00047B0C"/>
    <w:rsid w:val="000625A4"/>
    <w:rsid w:val="00073641"/>
    <w:rsid w:val="000919FA"/>
    <w:rsid w:val="000A1BBB"/>
    <w:rsid w:val="000C2138"/>
    <w:rsid w:val="000C4CDA"/>
    <w:rsid w:val="000D25E9"/>
    <w:rsid w:val="000D2623"/>
    <w:rsid w:val="000D4904"/>
    <w:rsid w:val="000E1246"/>
    <w:rsid w:val="000E478E"/>
    <w:rsid w:val="000E500D"/>
    <w:rsid w:val="000F1EF7"/>
    <w:rsid w:val="001045F4"/>
    <w:rsid w:val="001069B9"/>
    <w:rsid w:val="00120844"/>
    <w:rsid w:val="00137FF0"/>
    <w:rsid w:val="0015742C"/>
    <w:rsid w:val="00160798"/>
    <w:rsid w:val="00166035"/>
    <w:rsid w:val="00174FAD"/>
    <w:rsid w:val="001760AA"/>
    <w:rsid w:val="00176B2A"/>
    <w:rsid w:val="00181456"/>
    <w:rsid w:val="00186B2A"/>
    <w:rsid w:val="00187B52"/>
    <w:rsid w:val="0019001B"/>
    <w:rsid w:val="00190C37"/>
    <w:rsid w:val="00193AB7"/>
    <w:rsid w:val="001A28B2"/>
    <w:rsid w:val="001A3CEC"/>
    <w:rsid w:val="001A7A97"/>
    <w:rsid w:val="001B4280"/>
    <w:rsid w:val="001B4995"/>
    <w:rsid w:val="001B574F"/>
    <w:rsid w:val="001D5626"/>
    <w:rsid w:val="001E2CBC"/>
    <w:rsid w:val="001F0F92"/>
    <w:rsid w:val="00207063"/>
    <w:rsid w:val="00207666"/>
    <w:rsid w:val="0021221F"/>
    <w:rsid w:val="002134BF"/>
    <w:rsid w:val="00234E21"/>
    <w:rsid w:val="00247A44"/>
    <w:rsid w:val="0025213A"/>
    <w:rsid w:val="0025504B"/>
    <w:rsid w:val="00260BBA"/>
    <w:rsid w:val="0026173F"/>
    <w:rsid w:val="002739D5"/>
    <w:rsid w:val="00277DDE"/>
    <w:rsid w:val="002936AC"/>
    <w:rsid w:val="00295CF4"/>
    <w:rsid w:val="002974E4"/>
    <w:rsid w:val="002A3A66"/>
    <w:rsid w:val="002A7E16"/>
    <w:rsid w:val="002B2B9A"/>
    <w:rsid w:val="002C0175"/>
    <w:rsid w:val="002C16AF"/>
    <w:rsid w:val="002D1041"/>
    <w:rsid w:val="002D73BF"/>
    <w:rsid w:val="002E388E"/>
    <w:rsid w:val="002E40A2"/>
    <w:rsid w:val="002F6290"/>
    <w:rsid w:val="002F6435"/>
    <w:rsid w:val="002F7DAA"/>
    <w:rsid w:val="003001CB"/>
    <w:rsid w:val="003012F6"/>
    <w:rsid w:val="00304E7A"/>
    <w:rsid w:val="003102FA"/>
    <w:rsid w:val="003111D7"/>
    <w:rsid w:val="0031160F"/>
    <w:rsid w:val="00317925"/>
    <w:rsid w:val="00322755"/>
    <w:rsid w:val="003262E2"/>
    <w:rsid w:val="00340E4E"/>
    <w:rsid w:val="0035659B"/>
    <w:rsid w:val="00361AC7"/>
    <w:rsid w:val="003639E9"/>
    <w:rsid w:val="00363A43"/>
    <w:rsid w:val="003657BC"/>
    <w:rsid w:val="00366769"/>
    <w:rsid w:val="00366DEA"/>
    <w:rsid w:val="00371811"/>
    <w:rsid w:val="00373B19"/>
    <w:rsid w:val="00377DC3"/>
    <w:rsid w:val="00385264"/>
    <w:rsid w:val="00390ED4"/>
    <w:rsid w:val="003915DB"/>
    <w:rsid w:val="003955C3"/>
    <w:rsid w:val="003B3900"/>
    <w:rsid w:val="003C2536"/>
    <w:rsid w:val="003D40E7"/>
    <w:rsid w:val="003D701F"/>
    <w:rsid w:val="003E5590"/>
    <w:rsid w:val="003F701C"/>
    <w:rsid w:val="00411B27"/>
    <w:rsid w:val="00414581"/>
    <w:rsid w:val="0042243A"/>
    <w:rsid w:val="0042717D"/>
    <w:rsid w:val="00460B1F"/>
    <w:rsid w:val="00464813"/>
    <w:rsid w:val="004658D9"/>
    <w:rsid w:val="00474EFD"/>
    <w:rsid w:val="00481883"/>
    <w:rsid w:val="00491254"/>
    <w:rsid w:val="004936BE"/>
    <w:rsid w:val="004967FD"/>
    <w:rsid w:val="004B7815"/>
    <w:rsid w:val="004D153F"/>
    <w:rsid w:val="004D56A2"/>
    <w:rsid w:val="004E3B51"/>
    <w:rsid w:val="004F3B98"/>
    <w:rsid w:val="004F4E1E"/>
    <w:rsid w:val="00503BED"/>
    <w:rsid w:val="0050547B"/>
    <w:rsid w:val="00506D59"/>
    <w:rsid w:val="00510C40"/>
    <w:rsid w:val="00512BB8"/>
    <w:rsid w:val="0057163D"/>
    <w:rsid w:val="005719D7"/>
    <w:rsid w:val="0057700B"/>
    <w:rsid w:val="0057738B"/>
    <w:rsid w:val="005774AF"/>
    <w:rsid w:val="00585FE0"/>
    <w:rsid w:val="00586100"/>
    <w:rsid w:val="005A283E"/>
    <w:rsid w:val="005B7E95"/>
    <w:rsid w:val="005C59E2"/>
    <w:rsid w:val="005C7BE8"/>
    <w:rsid w:val="005F4A1F"/>
    <w:rsid w:val="00600536"/>
    <w:rsid w:val="00604A4E"/>
    <w:rsid w:val="006063EF"/>
    <w:rsid w:val="00607E7B"/>
    <w:rsid w:val="006156E7"/>
    <w:rsid w:val="006238FA"/>
    <w:rsid w:val="00652198"/>
    <w:rsid w:val="00653DF7"/>
    <w:rsid w:val="00654BA6"/>
    <w:rsid w:val="00662952"/>
    <w:rsid w:val="0066742B"/>
    <w:rsid w:val="00672338"/>
    <w:rsid w:val="00672E90"/>
    <w:rsid w:val="006817A2"/>
    <w:rsid w:val="006836AD"/>
    <w:rsid w:val="006863FC"/>
    <w:rsid w:val="006A45E7"/>
    <w:rsid w:val="006A4A80"/>
    <w:rsid w:val="006B7B0E"/>
    <w:rsid w:val="006C0687"/>
    <w:rsid w:val="006C50E5"/>
    <w:rsid w:val="006C6F07"/>
    <w:rsid w:val="006C7038"/>
    <w:rsid w:val="006D091D"/>
    <w:rsid w:val="006D148B"/>
    <w:rsid w:val="006E37BD"/>
    <w:rsid w:val="007001E7"/>
    <w:rsid w:val="00705848"/>
    <w:rsid w:val="00705F61"/>
    <w:rsid w:val="00714071"/>
    <w:rsid w:val="00725DE9"/>
    <w:rsid w:val="0073310A"/>
    <w:rsid w:val="00733E64"/>
    <w:rsid w:val="007404A7"/>
    <w:rsid w:val="00743B28"/>
    <w:rsid w:val="00750DCA"/>
    <w:rsid w:val="007532AB"/>
    <w:rsid w:val="00771705"/>
    <w:rsid w:val="00772355"/>
    <w:rsid w:val="00781148"/>
    <w:rsid w:val="00783690"/>
    <w:rsid w:val="00791261"/>
    <w:rsid w:val="00795049"/>
    <w:rsid w:val="00795760"/>
    <w:rsid w:val="00795BCD"/>
    <w:rsid w:val="00796351"/>
    <w:rsid w:val="007C7DEA"/>
    <w:rsid w:val="007D0855"/>
    <w:rsid w:val="007F249E"/>
    <w:rsid w:val="007F3217"/>
    <w:rsid w:val="007F45C9"/>
    <w:rsid w:val="007F51D2"/>
    <w:rsid w:val="00810BDE"/>
    <w:rsid w:val="008123CC"/>
    <w:rsid w:val="00815163"/>
    <w:rsid w:val="0081687A"/>
    <w:rsid w:val="00816B9F"/>
    <w:rsid w:val="00817740"/>
    <w:rsid w:val="0082335F"/>
    <w:rsid w:val="00823AFD"/>
    <w:rsid w:val="00836600"/>
    <w:rsid w:val="00843EA5"/>
    <w:rsid w:val="0085661D"/>
    <w:rsid w:val="00862823"/>
    <w:rsid w:val="00864448"/>
    <w:rsid w:val="008713EB"/>
    <w:rsid w:val="00881AC1"/>
    <w:rsid w:val="0088382A"/>
    <w:rsid w:val="00891A1B"/>
    <w:rsid w:val="008A712A"/>
    <w:rsid w:val="008B2EC6"/>
    <w:rsid w:val="008B3FCE"/>
    <w:rsid w:val="008B5B0E"/>
    <w:rsid w:val="008B610F"/>
    <w:rsid w:val="008C0AB9"/>
    <w:rsid w:val="008C41C6"/>
    <w:rsid w:val="008D02A8"/>
    <w:rsid w:val="008E08D4"/>
    <w:rsid w:val="008E489E"/>
    <w:rsid w:val="008F5542"/>
    <w:rsid w:val="009016D2"/>
    <w:rsid w:val="00906310"/>
    <w:rsid w:val="009175BC"/>
    <w:rsid w:val="00922B3C"/>
    <w:rsid w:val="00927480"/>
    <w:rsid w:val="00930FAA"/>
    <w:rsid w:val="00941C8F"/>
    <w:rsid w:val="00943DCC"/>
    <w:rsid w:val="00945CEF"/>
    <w:rsid w:val="0095042D"/>
    <w:rsid w:val="00952A9A"/>
    <w:rsid w:val="00955D09"/>
    <w:rsid w:val="00964F0D"/>
    <w:rsid w:val="00967E5B"/>
    <w:rsid w:val="00972A35"/>
    <w:rsid w:val="00976591"/>
    <w:rsid w:val="00982D46"/>
    <w:rsid w:val="009838BD"/>
    <w:rsid w:val="00983DE3"/>
    <w:rsid w:val="00983FB2"/>
    <w:rsid w:val="009966BE"/>
    <w:rsid w:val="009C0069"/>
    <w:rsid w:val="009C1042"/>
    <w:rsid w:val="009C5C4B"/>
    <w:rsid w:val="009D4F59"/>
    <w:rsid w:val="009D784E"/>
    <w:rsid w:val="009E1DEB"/>
    <w:rsid w:val="009E36BD"/>
    <w:rsid w:val="009E70EF"/>
    <w:rsid w:val="009E7E44"/>
    <w:rsid w:val="009F3316"/>
    <w:rsid w:val="00A026DD"/>
    <w:rsid w:val="00A02878"/>
    <w:rsid w:val="00A11128"/>
    <w:rsid w:val="00A11E28"/>
    <w:rsid w:val="00A13570"/>
    <w:rsid w:val="00A15C74"/>
    <w:rsid w:val="00A259AF"/>
    <w:rsid w:val="00A268FE"/>
    <w:rsid w:val="00A322FB"/>
    <w:rsid w:val="00A432EB"/>
    <w:rsid w:val="00A436F3"/>
    <w:rsid w:val="00A474F1"/>
    <w:rsid w:val="00A5245A"/>
    <w:rsid w:val="00A56FA9"/>
    <w:rsid w:val="00A622FC"/>
    <w:rsid w:val="00A92C0C"/>
    <w:rsid w:val="00A93B53"/>
    <w:rsid w:val="00AB6CA8"/>
    <w:rsid w:val="00AD1F13"/>
    <w:rsid w:val="00AD3962"/>
    <w:rsid w:val="00AE0F11"/>
    <w:rsid w:val="00AE4503"/>
    <w:rsid w:val="00AE6BCF"/>
    <w:rsid w:val="00AE7A59"/>
    <w:rsid w:val="00AF0182"/>
    <w:rsid w:val="00B0009E"/>
    <w:rsid w:val="00B00D8C"/>
    <w:rsid w:val="00B04ED4"/>
    <w:rsid w:val="00B13ACF"/>
    <w:rsid w:val="00B207BE"/>
    <w:rsid w:val="00B27EB0"/>
    <w:rsid w:val="00B45483"/>
    <w:rsid w:val="00B474C1"/>
    <w:rsid w:val="00B50E64"/>
    <w:rsid w:val="00B523D9"/>
    <w:rsid w:val="00B566CD"/>
    <w:rsid w:val="00B606A2"/>
    <w:rsid w:val="00B62F6E"/>
    <w:rsid w:val="00B64A8B"/>
    <w:rsid w:val="00B71036"/>
    <w:rsid w:val="00B72448"/>
    <w:rsid w:val="00B725EA"/>
    <w:rsid w:val="00B84C41"/>
    <w:rsid w:val="00B86202"/>
    <w:rsid w:val="00B9241E"/>
    <w:rsid w:val="00BA63A0"/>
    <w:rsid w:val="00BB519B"/>
    <w:rsid w:val="00BC4763"/>
    <w:rsid w:val="00BC69E3"/>
    <w:rsid w:val="00BD1E2F"/>
    <w:rsid w:val="00BE3E39"/>
    <w:rsid w:val="00BF3D82"/>
    <w:rsid w:val="00BF7191"/>
    <w:rsid w:val="00C072D7"/>
    <w:rsid w:val="00C103BE"/>
    <w:rsid w:val="00C1714B"/>
    <w:rsid w:val="00C23C7B"/>
    <w:rsid w:val="00C53862"/>
    <w:rsid w:val="00C61F57"/>
    <w:rsid w:val="00C65A55"/>
    <w:rsid w:val="00C71F3C"/>
    <w:rsid w:val="00C865B1"/>
    <w:rsid w:val="00CA50BB"/>
    <w:rsid w:val="00CD5A1A"/>
    <w:rsid w:val="00CE1F78"/>
    <w:rsid w:val="00CE5E06"/>
    <w:rsid w:val="00CF17C2"/>
    <w:rsid w:val="00D03193"/>
    <w:rsid w:val="00D03683"/>
    <w:rsid w:val="00D16AB2"/>
    <w:rsid w:val="00D173A9"/>
    <w:rsid w:val="00D2223C"/>
    <w:rsid w:val="00D22299"/>
    <w:rsid w:val="00D2695F"/>
    <w:rsid w:val="00D317AB"/>
    <w:rsid w:val="00D57A5A"/>
    <w:rsid w:val="00D61963"/>
    <w:rsid w:val="00D66D86"/>
    <w:rsid w:val="00D83557"/>
    <w:rsid w:val="00D8520F"/>
    <w:rsid w:val="00DA3EDD"/>
    <w:rsid w:val="00DA7640"/>
    <w:rsid w:val="00DB4760"/>
    <w:rsid w:val="00DB49AF"/>
    <w:rsid w:val="00DD1297"/>
    <w:rsid w:val="00DD7FB6"/>
    <w:rsid w:val="00DE2D38"/>
    <w:rsid w:val="00DF244E"/>
    <w:rsid w:val="00DF2F2C"/>
    <w:rsid w:val="00DF41E6"/>
    <w:rsid w:val="00DF641C"/>
    <w:rsid w:val="00DF657E"/>
    <w:rsid w:val="00DF7AE4"/>
    <w:rsid w:val="00E253BE"/>
    <w:rsid w:val="00E316F0"/>
    <w:rsid w:val="00E33319"/>
    <w:rsid w:val="00E510C5"/>
    <w:rsid w:val="00E61F02"/>
    <w:rsid w:val="00E651EF"/>
    <w:rsid w:val="00E7053A"/>
    <w:rsid w:val="00E81483"/>
    <w:rsid w:val="00E85E60"/>
    <w:rsid w:val="00E90FAF"/>
    <w:rsid w:val="00E91805"/>
    <w:rsid w:val="00E92D70"/>
    <w:rsid w:val="00E9668A"/>
    <w:rsid w:val="00EA0DEB"/>
    <w:rsid w:val="00EA26FA"/>
    <w:rsid w:val="00EA7A24"/>
    <w:rsid w:val="00EC29A2"/>
    <w:rsid w:val="00EC6B2D"/>
    <w:rsid w:val="00ED3C53"/>
    <w:rsid w:val="00EE435C"/>
    <w:rsid w:val="00EE4866"/>
    <w:rsid w:val="00EE65E0"/>
    <w:rsid w:val="00EF5F7F"/>
    <w:rsid w:val="00EF64ED"/>
    <w:rsid w:val="00EF74EC"/>
    <w:rsid w:val="00F04DEC"/>
    <w:rsid w:val="00F41482"/>
    <w:rsid w:val="00F46227"/>
    <w:rsid w:val="00F55A56"/>
    <w:rsid w:val="00F60246"/>
    <w:rsid w:val="00F85B27"/>
    <w:rsid w:val="00F9516C"/>
    <w:rsid w:val="00F975C2"/>
    <w:rsid w:val="00FA735C"/>
    <w:rsid w:val="00FB0447"/>
    <w:rsid w:val="00FB69DF"/>
    <w:rsid w:val="00FC0D9D"/>
    <w:rsid w:val="00FC6052"/>
    <w:rsid w:val="00FD287B"/>
    <w:rsid w:val="00FD3FBE"/>
    <w:rsid w:val="00FE3D70"/>
    <w:rsid w:val="00FE4392"/>
    <w:rsid w:val="00FE4A79"/>
    <w:rsid w:val="00FE51DE"/>
    <w:rsid w:val="00F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0B580DD"/>
  <w15:docId w15:val="{9EF16656-6050-4500-AFA5-F4A13EA9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B3C"/>
    <w:pPr>
      <w:spacing w:line="280" w:lineRule="exact"/>
    </w:pPr>
    <w:rPr>
      <w:rFonts w:ascii="Tahoma" w:hAnsi="Tahoma" w:cs="Tahom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D1E2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1E2F"/>
    <w:rPr>
      <w:rFonts w:ascii="Tahoma" w:hAnsi="Tahoma" w:cs="Tahoma"/>
      <w:lang w:eastAsia="de-DE"/>
    </w:rPr>
  </w:style>
  <w:style w:type="paragraph" w:styleId="Fuzeile">
    <w:name w:val="footer"/>
    <w:basedOn w:val="Standard"/>
    <w:link w:val="FuzeileZchn"/>
    <w:rsid w:val="00BD1E2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1E2F"/>
    <w:rPr>
      <w:rFonts w:ascii="Tahoma" w:hAnsi="Tahoma" w:cs="Tahoma"/>
      <w:lang w:eastAsia="de-DE"/>
    </w:rPr>
  </w:style>
  <w:style w:type="paragraph" w:styleId="Sprechblasentext">
    <w:name w:val="Balloon Text"/>
    <w:basedOn w:val="Standard"/>
    <w:link w:val="SprechblasentextZchn"/>
    <w:rsid w:val="00BD1E2F"/>
    <w:pPr>
      <w:spacing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D1E2F"/>
    <w:rPr>
      <w:rFonts w:ascii="Tahoma" w:hAnsi="Tahoma" w:cs="Tahoma"/>
      <w:sz w:val="16"/>
      <w:szCs w:val="16"/>
      <w:lang w:eastAsia="de-DE"/>
    </w:rPr>
  </w:style>
  <w:style w:type="paragraph" w:customStyle="1" w:styleId="Betreffblock">
    <w:name w:val="Betreffblock"/>
    <w:basedOn w:val="Standard"/>
    <w:rsid w:val="00922B3C"/>
    <w:pPr>
      <w:spacing w:line="220" w:lineRule="exact"/>
      <w:ind w:right="-68"/>
    </w:pPr>
    <w:rPr>
      <w:rFonts w:cs="Arial"/>
      <w:sz w:val="18"/>
    </w:rPr>
  </w:style>
  <w:style w:type="table" w:styleId="Tabellenraster">
    <w:name w:val="Table Grid"/>
    <w:basedOn w:val="NormaleTabelle"/>
    <w:rsid w:val="00922B3C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221F"/>
    <w:pPr>
      <w:ind w:left="720"/>
      <w:contextualSpacing/>
    </w:pPr>
  </w:style>
  <w:style w:type="character" w:styleId="Seitenzahl">
    <w:name w:val="page number"/>
    <w:basedOn w:val="Absatz-Standardschriftart"/>
    <w:rsid w:val="009D784E"/>
  </w:style>
  <w:style w:type="character" w:styleId="Hyperlink">
    <w:name w:val="Hyperlink"/>
    <w:basedOn w:val="Absatz-Standardschriftart"/>
    <w:unhideWhenUsed/>
    <w:rsid w:val="00234E21"/>
    <w:rPr>
      <w:color w:val="0000FF" w:themeColor="hyperlink"/>
      <w:u w:val="single"/>
    </w:rPr>
  </w:style>
  <w:style w:type="paragraph" w:customStyle="1" w:styleId="AbsenderFuss">
    <w:name w:val="Absender Fuss"/>
    <w:basedOn w:val="Fuzeile"/>
    <w:rsid w:val="00304E7A"/>
    <w:pPr>
      <w:jc w:val="both"/>
    </w:pPr>
    <w:rPr>
      <w:rFonts w:ascii="Frutiger LT Pro 57 Condensed" w:eastAsia="MS Mincho" w:hAnsi="Frutiger LT Pro 57 Condensed" w:cstheme="minorBidi"/>
      <w:szCs w:val="22"/>
      <w:lang w:eastAsia="en-US"/>
    </w:rPr>
  </w:style>
  <w:style w:type="paragraph" w:customStyle="1" w:styleId="AbsenderFussfett">
    <w:name w:val="Absender Fuss fett"/>
    <w:basedOn w:val="AbsenderFuss"/>
    <w:rsid w:val="00304E7A"/>
    <w:rPr>
      <w:rFonts w:ascii="Frutiger LT Pro 47 Light Cn" w:hAnsi="Frutiger LT Pro 47 Light 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FSA-P\Lieferschein_FSA-16071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D5AC-C7C2-4A5E-A2B8-3C060F83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Lieferschein_FSA-160711.dotx</Template>
  <TotalTime>0</TotalTime>
  <Pages>1</Pages>
  <Words>97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melanie.naegeli@gvtg.ch</dc:creator>
  <cp:lastModifiedBy>Roger Eigenmann</cp:lastModifiedBy>
  <cp:revision>6</cp:revision>
  <cp:lastPrinted>2023-06-23T15:45:00Z</cp:lastPrinted>
  <dcterms:created xsi:type="dcterms:W3CDTF">2023-06-12T08:23:00Z</dcterms:created>
  <dcterms:modified xsi:type="dcterms:W3CDTF">2023-06-23T16:25:00Z</dcterms:modified>
</cp:coreProperties>
</file>